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8AC9" w14:textId="77777777" w:rsidR="00445931" w:rsidRDefault="00445931" w:rsidP="00284255">
      <w:pPr>
        <w:spacing w:before="240" w:after="0"/>
      </w:pPr>
    </w:p>
    <w:p w14:paraId="4177A748" w14:textId="77777777" w:rsidR="00CA1D92" w:rsidRDefault="00867919" w:rsidP="00CA1D92">
      <w:pPr>
        <w:pStyle w:val="Subtitle"/>
        <w:jc w:val="center"/>
        <w:rPr>
          <w:rFonts w:ascii="Gotham" w:hAnsi="Gotham"/>
          <w:b/>
          <w:bCs/>
          <w:color w:val="auto"/>
          <w:sz w:val="28"/>
          <w:szCs w:val="28"/>
        </w:rPr>
      </w:pPr>
      <w:r w:rsidRPr="00445931">
        <w:rPr>
          <w:rFonts w:ascii="Gotham" w:hAnsi="Gotham"/>
          <w:b/>
          <w:bCs/>
          <w:color w:val="auto"/>
          <w:sz w:val="28"/>
          <w:szCs w:val="28"/>
        </w:rPr>
        <w:t xml:space="preserve">Glenorchy City Council </w:t>
      </w:r>
      <w:r w:rsidR="00CA1D92">
        <w:rPr>
          <w:rFonts w:ascii="Gotham" w:hAnsi="Gotham"/>
          <w:b/>
          <w:bCs/>
          <w:color w:val="auto"/>
          <w:sz w:val="28"/>
          <w:szCs w:val="28"/>
        </w:rPr>
        <w:t>Access and Inclusion Special Committee</w:t>
      </w:r>
    </w:p>
    <w:p w14:paraId="72F5C96D" w14:textId="28B6528D" w:rsidR="008F42FB" w:rsidRDefault="00867919" w:rsidP="00CA1D92">
      <w:pPr>
        <w:pStyle w:val="Subtitle"/>
        <w:jc w:val="center"/>
        <w:rPr>
          <w:rFonts w:ascii="Gotham" w:hAnsi="Gotham"/>
          <w:b/>
          <w:bCs/>
          <w:color w:val="auto"/>
          <w:sz w:val="28"/>
          <w:szCs w:val="28"/>
        </w:rPr>
      </w:pPr>
      <w:r w:rsidRPr="00445931">
        <w:rPr>
          <w:rFonts w:ascii="Gotham" w:hAnsi="Gotham"/>
          <w:b/>
          <w:bCs/>
          <w:color w:val="auto"/>
          <w:sz w:val="28"/>
          <w:szCs w:val="28"/>
        </w:rPr>
        <w:t xml:space="preserve">Expression </w:t>
      </w:r>
      <w:r w:rsidR="00A853C8" w:rsidRPr="00445931">
        <w:rPr>
          <w:rFonts w:ascii="Gotham" w:hAnsi="Gotham"/>
          <w:b/>
          <w:bCs/>
          <w:color w:val="auto"/>
          <w:sz w:val="28"/>
          <w:szCs w:val="28"/>
        </w:rPr>
        <w:t>of</w:t>
      </w:r>
      <w:r w:rsidRPr="00445931">
        <w:rPr>
          <w:rFonts w:ascii="Gotham" w:hAnsi="Gotham"/>
          <w:b/>
          <w:bCs/>
          <w:color w:val="auto"/>
          <w:sz w:val="28"/>
          <w:szCs w:val="28"/>
        </w:rPr>
        <w:t xml:space="preserve"> Interest</w:t>
      </w:r>
    </w:p>
    <w:p w14:paraId="4E4B0DA4" w14:textId="77777777" w:rsidR="00BB28E6" w:rsidRDefault="00BB28E6" w:rsidP="00BB28E6">
      <w:pPr>
        <w:pStyle w:val="CDSBodyText"/>
        <w:rPr>
          <w:rFonts w:ascii="Gotham" w:hAnsi="Gotham"/>
        </w:rPr>
      </w:pPr>
    </w:p>
    <w:p w14:paraId="2680B05B" w14:textId="2471B3E5" w:rsidR="00CA1D92" w:rsidRPr="00CA1D92" w:rsidRDefault="00867145" w:rsidP="00CA1D92">
      <w:pPr>
        <w:pStyle w:val="CDSBodyText"/>
        <w:rPr>
          <w:rFonts w:ascii="Gotham" w:hAnsi="Gotham"/>
          <w:sz w:val="26"/>
          <w:szCs w:val="26"/>
        </w:rPr>
      </w:pPr>
      <w:r w:rsidRPr="00867145">
        <w:rPr>
          <w:rFonts w:ascii="Gotham" w:hAnsi="Gotham"/>
          <w:b/>
          <w:bCs/>
          <w:sz w:val="26"/>
          <w:szCs w:val="26"/>
        </w:rPr>
        <w:t>Purpose:</w:t>
      </w:r>
      <w:r>
        <w:rPr>
          <w:rFonts w:ascii="Gotham" w:hAnsi="Gotham"/>
          <w:sz w:val="26"/>
          <w:szCs w:val="26"/>
        </w:rPr>
        <w:t xml:space="preserve"> </w:t>
      </w:r>
      <w:r w:rsidR="00CA1D92" w:rsidRPr="00CA1D92">
        <w:rPr>
          <w:rFonts w:ascii="Gotham" w:hAnsi="Gotham"/>
          <w:sz w:val="26"/>
          <w:szCs w:val="26"/>
        </w:rPr>
        <w:t>Th</w:t>
      </w:r>
      <w:r w:rsidR="00CA1D92">
        <w:rPr>
          <w:rFonts w:ascii="Gotham" w:hAnsi="Gotham"/>
          <w:sz w:val="26"/>
          <w:szCs w:val="26"/>
        </w:rPr>
        <w:t xml:space="preserve">is </w:t>
      </w:r>
      <w:r w:rsidR="00CA1D92" w:rsidRPr="00CA1D92">
        <w:rPr>
          <w:rFonts w:ascii="Gotham" w:hAnsi="Gotham"/>
          <w:sz w:val="26"/>
          <w:szCs w:val="26"/>
        </w:rPr>
        <w:t xml:space="preserve">Committee is </w:t>
      </w:r>
      <w:r w:rsidR="002E66D1">
        <w:rPr>
          <w:rFonts w:ascii="Gotham" w:hAnsi="Gotham"/>
          <w:sz w:val="26"/>
          <w:szCs w:val="26"/>
        </w:rPr>
        <w:t xml:space="preserve">being </w:t>
      </w:r>
      <w:r w:rsidR="00CA1D92" w:rsidRPr="00CA1D92">
        <w:rPr>
          <w:rFonts w:ascii="Gotham" w:hAnsi="Gotham"/>
          <w:sz w:val="26"/>
          <w:szCs w:val="26"/>
        </w:rPr>
        <w:t xml:space="preserve">formed to oversee </w:t>
      </w:r>
      <w:r>
        <w:rPr>
          <w:rFonts w:ascii="Gotham" w:hAnsi="Gotham"/>
          <w:sz w:val="26"/>
          <w:szCs w:val="26"/>
        </w:rPr>
        <w:t xml:space="preserve">Glenorchy City </w:t>
      </w:r>
      <w:r w:rsidR="00CA1D92" w:rsidRPr="00CA1D92">
        <w:rPr>
          <w:rFonts w:ascii="Gotham" w:hAnsi="Gotham"/>
          <w:sz w:val="26"/>
          <w:szCs w:val="26"/>
        </w:rPr>
        <w:t>Council’s strategy to facilitate and advocate for a welcoming, inclusive community. To actively contribute to the development of a welcoming, respectful, accessible, and inclusive community</w:t>
      </w:r>
      <w:r>
        <w:rPr>
          <w:rFonts w:ascii="Gotham" w:hAnsi="Gotham"/>
          <w:sz w:val="26"/>
          <w:szCs w:val="26"/>
        </w:rPr>
        <w:t>.</w:t>
      </w:r>
    </w:p>
    <w:p w14:paraId="12F44B03" w14:textId="390F243F" w:rsidR="00867145" w:rsidRDefault="00CA1D92" w:rsidP="00CA1D92">
      <w:pPr>
        <w:pStyle w:val="CDSBodyText"/>
        <w:rPr>
          <w:rFonts w:ascii="Gotham" w:hAnsi="Gotham"/>
          <w:sz w:val="26"/>
          <w:szCs w:val="26"/>
        </w:rPr>
      </w:pPr>
      <w:r w:rsidRPr="00CA1D92">
        <w:rPr>
          <w:rFonts w:ascii="Gotham" w:hAnsi="Gotham"/>
          <w:sz w:val="26"/>
          <w:szCs w:val="26"/>
        </w:rPr>
        <w:t xml:space="preserve">This aligns </w:t>
      </w:r>
      <w:r w:rsidR="00867145">
        <w:rPr>
          <w:rFonts w:ascii="Gotham" w:hAnsi="Gotham"/>
          <w:sz w:val="26"/>
          <w:szCs w:val="26"/>
        </w:rPr>
        <w:t xml:space="preserve">with the </w:t>
      </w:r>
      <w:r w:rsidRPr="00CA1D92">
        <w:rPr>
          <w:rFonts w:ascii="Gotham" w:hAnsi="Gotham"/>
          <w:sz w:val="26"/>
          <w:szCs w:val="26"/>
        </w:rPr>
        <w:t>goal</w:t>
      </w:r>
      <w:r w:rsidR="002E66D1">
        <w:rPr>
          <w:rFonts w:ascii="Gotham" w:hAnsi="Gotham"/>
          <w:sz w:val="26"/>
          <w:szCs w:val="26"/>
        </w:rPr>
        <w:t>s</w:t>
      </w:r>
      <w:r w:rsidRPr="00CA1D92">
        <w:rPr>
          <w:rFonts w:ascii="Gotham" w:hAnsi="Gotham"/>
          <w:sz w:val="26"/>
          <w:szCs w:val="26"/>
        </w:rPr>
        <w:t xml:space="preserve"> of Making Lives Better and Building Image and Pride.</w:t>
      </w:r>
    </w:p>
    <w:p w14:paraId="140EA147" w14:textId="77777777" w:rsidR="002E66D1" w:rsidRDefault="002E66D1" w:rsidP="00867145">
      <w:pPr>
        <w:pStyle w:val="CDSBodyText"/>
        <w:rPr>
          <w:rFonts w:ascii="Gotham" w:hAnsi="Gotham"/>
          <w:b/>
          <w:bCs/>
          <w:sz w:val="26"/>
          <w:szCs w:val="26"/>
        </w:rPr>
      </w:pPr>
    </w:p>
    <w:p w14:paraId="706B5DE2" w14:textId="14EE4661" w:rsidR="00867145" w:rsidRPr="00867145" w:rsidRDefault="00867145" w:rsidP="00867145">
      <w:pPr>
        <w:pStyle w:val="CDSBodyText"/>
        <w:rPr>
          <w:rFonts w:ascii="Gotham" w:hAnsi="Gotham"/>
          <w:b/>
          <w:bCs/>
          <w:sz w:val="26"/>
          <w:szCs w:val="26"/>
        </w:rPr>
      </w:pPr>
      <w:r w:rsidRPr="00867145">
        <w:rPr>
          <w:rFonts w:ascii="Gotham" w:hAnsi="Gotham"/>
          <w:b/>
          <w:bCs/>
          <w:sz w:val="26"/>
          <w:szCs w:val="26"/>
        </w:rPr>
        <w:t>Terms of Reference</w:t>
      </w:r>
      <w:r>
        <w:rPr>
          <w:rFonts w:ascii="Gotham" w:hAnsi="Gotham"/>
          <w:b/>
          <w:bCs/>
          <w:sz w:val="26"/>
          <w:szCs w:val="26"/>
        </w:rPr>
        <w:t>:</w:t>
      </w:r>
    </w:p>
    <w:p w14:paraId="61FDA01C" w14:textId="77777777" w:rsidR="00867145" w:rsidRPr="00867145" w:rsidRDefault="00867145" w:rsidP="00867145">
      <w:pPr>
        <w:pStyle w:val="CDSBodyText"/>
        <w:rPr>
          <w:rFonts w:ascii="Gotham" w:hAnsi="Gotham"/>
          <w:sz w:val="26"/>
          <w:szCs w:val="26"/>
        </w:rPr>
      </w:pPr>
      <w:r w:rsidRPr="00867145">
        <w:rPr>
          <w:rFonts w:ascii="Gotham" w:hAnsi="Gotham"/>
          <w:sz w:val="26"/>
          <w:szCs w:val="26"/>
        </w:rPr>
        <w:t>To provide advice to Glenorchy City Council on matters relating to access and inclusion including:</w:t>
      </w:r>
    </w:p>
    <w:p w14:paraId="59F4397F" w14:textId="586084DC"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 xml:space="preserve">Public spaces, council owned assets such as roads, </w:t>
      </w:r>
      <w:proofErr w:type="gramStart"/>
      <w:r w:rsidRPr="00867145">
        <w:rPr>
          <w:rFonts w:ascii="Gotham" w:hAnsi="Gotham"/>
          <w:sz w:val="26"/>
          <w:szCs w:val="26"/>
        </w:rPr>
        <w:t>footpaths</w:t>
      </w:r>
      <w:proofErr w:type="gramEnd"/>
      <w:r w:rsidRPr="00867145">
        <w:rPr>
          <w:rFonts w:ascii="Gotham" w:hAnsi="Gotham"/>
          <w:sz w:val="26"/>
          <w:szCs w:val="26"/>
        </w:rPr>
        <w:t xml:space="preserve"> and buildings (physical and psychosocial)</w:t>
      </w:r>
    </w:p>
    <w:p w14:paraId="094EA97D" w14:textId="6963F7C2"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Council Action Plans (including implementation of the Reconciliation Action Plan)</w:t>
      </w:r>
    </w:p>
    <w:p w14:paraId="29C8C68D" w14:textId="0D38864B"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Statements of Commitment (including the LQBTQIA+ Statement of Commitment)</w:t>
      </w:r>
    </w:p>
    <w:p w14:paraId="4158E091" w14:textId="660A8CC4"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 xml:space="preserve">Professional development of Elected Members and Council staff (including Disability Awareness training, LGBTQIA+ safety and Easy English) </w:t>
      </w:r>
    </w:p>
    <w:p w14:paraId="2493E058" w14:textId="009B6AFA"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 xml:space="preserve">Professional Development of Elected Members, Council Staff, committee members of the Child and Youth Safe Framework within various Council/ Community programs and partnerships </w:t>
      </w:r>
    </w:p>
    <w:p w14:paraId="58124CCF" w14:textId="256127BD"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Youth and Positive Aging Policy</w:t>
      </w:r>
    </w:p>
    <w:p w14:paraId="51198DEB" w14:textId="3CEFB1E1" w:rsidR="00867145" w:rsidRPr="00867145" w:rsidRDefault="00867145" w:rsidP="00867145">
      <w:pPr>
        <w:pStyle w:val="CDSBodyText"/>
        <w:numPr>
          <w:ilvl w:val="0"/>
          <w:numId w:val="6"/>
        </w:numPr>
        <w:rPr>
          <w:rFonts w:ascii="Gotham" w:hAnsi="Gotham"/>
          <w:sz w:val="26"/>
          <w:szCs w:val="26"/>
        </w:rPr>
      </w:pPr>
      <w:r w:rsidRPr="00867145">
        <w:rPr>
          <w:rFonts w:ascii="Gotham" w:hAnsi="Gotham"/>
          <w:sz w:val="26"/>
          <w:szCs w:val="26"/>
        </w:rPr>
        <w:t>Advocacy</w:t>
      </w:r>
    </w:p>
    <w:p w14:paraId="5C665FB7" w14:textId="77777777" w:rsidR="00867145" w:rsidRPr="00867145" w:rsidRDefault="00867145" w:rsidP="00867145">
      <w:pPr>
        <w:pStyle w:val="CDSBodyText"/>
        <w:rPr>
          <w:rFonts w:ascii="Gotham" w:hAnsi="Gotham"/>
          <w:sz w:val="26"/>
          <w:szCs w:val="26"/>
        </w:rPr>
      </w:pPr>
      <w:r w:rsidRPr="00867145">
        <w:rPr>
          <w:rFonts w:ascii="Gotham" w:hAnsi="Gotham"/>
          <w:sz w:val="26"/>
          <w:szCs w:val="26"/>
        </w:rPr>
        <w:t>To support the ongoing development of the Multicultural Hub.</w:t>
      </w:r>
    </w:p>
    <w:p w14:paraId="7336C8D9" w14:textId="05FFBCC9" w:rsidR="00867145" w:rsidRPr="00867145" w:rsidRDefault="00867145" w:rsidP="00867145">
      <w:pPr>
        <w:pStyle w:val="CDSBodyText"/>
        <w:rPr>
          <w:rFonts w:ascii="Gotham" w:hAnsi="Gotham"/>
          <w:sz w:val="26"/>
          <w:szCs w:val="26"/>
        </w:rPr>
      </w:pPr>
      <w:r w:rsidRPr="00867145">
        <w:rPr>
          <w:rFonts w:ascii="Gotham" w:hAnsi="Gotham"/>
          <w:sz w:val="26"/>
          <w:szCs w:val="26"/>
        </w:rPr>
        <w:t xml:space="preserve">To support Council events and initiatives that contribute to making Glenorchy a welcoming city by serving on, or inviting others to serve on, Project Teams established for </w:t>
      </w:r>
      <w:proofErr w:type="gramStart"/>
      <w:r w:rsidRPr="00867145">
        <w:rPr>
          <w:rFonts w:ascii="Gotham" w:hAnsi="Gotham"/>
          <w:sz w:val="26"/>
          <w:szCs w:val="26"/>
        </w:rPr>
        <w:t>particular events</w:t>
      </w:r>
      <w:proofErr w:type="gramEnd"/>
      <w:r w:rsidRPr="00867145">
        <w:rPr>
          <w:rFonts w:ascii="Gotham" w:hAnsi="Gotham"/>
          <w:sz w:val="26"/>
          <w:szCs w:val="26"/>
        </w:rPr>
        <w:t xml:space="preserve"> (including events that recognise International Day of People with Disability and Reconciliation Week).</w:t>
      </w:r>
    </w:p>
    <w:p w14:paraId="43399648" w14:textId="37883D10" w:rsidR="00867145" w:rsidRDefault="00867145" w:rsidP="00867145">
      <w:pPr>
        <w:pStyle w:val="CDSBodyText"/>
        <w:rPr>
          <w:rFonts w:ascii="Gotham" w:hAnsi="Gotham"/>
          <w:sz w:val="26"/>
          <w:szCs w:val="26"/>
        </w:rPr>
      </w:pPr>
      <w:r w:rsidRPr="00867145">
        <w:rPr>
          <w:rFonts w:ascii="Gotham" w:hAnsi="Gotham"/>
          <w:sz w:val="26"/>
          <w:szCs w:val="26"/>
        </w:rPr>
        <w:t xml:space="preserve">Promoting Project Team events and initiatives through </w:t>
      </w:r>
      <w:r w:rsidR="0089129A">
        <w:rPr>
          <w:rFonts w:ascii="Gotham" w:hAnsi="Gotham"/>
          <w:sz w:val="26"/>
          <w:szCs w:val="26"/>
        </w:rPr>
        <w:t>your</w:t>
      </w:r>
      <w:r w:rsidRPr="00867145">
        <w:rPr>
          <w:rFonts w:ascii="Gotham" w:hAnsi="Gotham"/>
          <w:sz w:val="26"/>
          <w:szCs w:val="26"/>
        </w:rPr>
        <w:t xml:space="preserve"> networks</w:t>
      </w:r>
    </w:p>
    <w:p w14:paraId="7E3FA607" w14:textId="104DD073" w:rsidR="00272134" w:rsidRPr="00A853C8" w:rsidRDefault="00CA1D92" w:rsidP="002E66D1">
      <w:pPr>
        <w:pStyle w:val="CDSBodyText"/>
        <w:rPr>
          <w:rFonts w:ascii="Gotham" w:hAnsi="Gotham"/>
          <w:sz w:val="26"/>
          <w:szCs w:val="26"/>
        </w:rPr>
      </w:pPr>
      <w:r w:rsidRPr="00CA1D92">
        <w:rPr>
          <w:rFonts w:ascii="Gotham" w:hAnsi="Gotham"/>
          <w:sz w:val="26"/>
          <w:szCs w:val="26"/>
        </w:rPr>
        <w:lastRenderedPageBreak/>
        <w:cr/>
      </w:r>
      <w:r w:rsidR="00A853C8" w:rsidRPr="008F1894">
        <w:rPr>
          <w:rFonts w:ascii="Gotham" w:hAnsi="Gotham"/>
          <w:b/>
          <w:bCs/>
          <w:sz w:val="26"/>
          <w:szCs w:val="26"/>
        </w:rPr>
        <w:t>Name</w:t>
      </w:r>
      <w:r w:rsidR="00BB28E6">
        <w:rPr>
          <w:rFonts w:ascii="Gotham" w:hAnsi="Gotham"/>
          <w:b/>
          <w:bCs/>
          <w:sz w:val="26"/>
          <w:szCs w:val="26"/>
        </w:rPr>
        <w:t>:</w:t>
      </w:r>
      <w:r w:rsidR="00BB28E6">
        <w:rPr>
          <w:rFonts w:ascii="Gotham" w:hAnsi="Gotham"/>
          <w:b/>
          <w:bCs/>
          <w:sz w:val="26"/>
          <w:szCs w:val="26"/>
        </w:rPr>
        <w:tab/>
      </w:r>
      <w:r w:rsidR="00BB28E6">
        <w:rPr>
          <w:rFonts w:ascii="Gotham" w:hAnsi="Gotham"/>
          <w:b/>
          <w:bCs/>
          <w:sz w:val="26"/>
          <w:szCs w:val="26"/>
        </w:rPr>
        <w:tab/>
      </w:r>
      <w:r w:rsidR="00BB28E6">
        <w:rPr>
          <w:rFonts w:ascii="Gotham" w:hAnsi="Gotham"/>
          <w:b/>
          <w:bCs/>
          <w:sz w:val="26"/>
          <w:szCs w:val="26"/>
        </w:rPr>
        <w:tab/>
      </w:r>
      <w:sdt>
        <w:sdtPr>
          <w:rPr>
            <w:rFonts w:ascii="Gotham" w:hAnsi="Gotham"/>
            <w:sz w:val="26"/>
            <w:szCs w:val="26"/>
          </w:rPr>
          <w:id w:val="-1442992215"/>
          <w:placeholder>
            <w:docPart w:val="DefaultPlaceholder_-1854013440"/>
          </w:placeholder>
          <w:showingPlcHdr/>
          <w:text/>
        </w:sdtPr>
        <w:sdtEndPr/>
        <w:sdtContent>
          <w:r w:rsidR="00A853C8" w:rsidRPr="00A853C8">
            <w:rPr>
              <w:rStyle w:val="PlaceholderText"/>
              <w:sz w:val="26"/>
              <w:szCs w:val="26"/>
            </w:rPr>
            <w:t>Click or tap here to enter text.</w:t>
          </w:r>
        </w:sdtContent>
      </w:sdt>
    </w:p>
    <w:p w14:paraId="541999FA" w14:textId="19B8D00B" w:rsidR="00A853C8" w:rsidRPr="00A853C8" w:rsidRDefault="00A853C8" w:rsidP="00272134">
      <w:pPr>
        <w:rPr>
          <w:rFonts w:ascii="Gotham" w:hAnsi="Gotham"/>
          <w:sz w:val="26"/>
          <w:szCs w:val="26"/>
        </w:rPr>
      </w:pPr>
      <w:r w:rsidRPr="008F1894">
        <w:rPr>
          <w:rFonts w:ascii="Gotham" w:hAnsi="Gotham"/>
          <w:b/>
          <w:bCs/>
          <w:sz w:val="26"/>
          <w:szCs w:val="26"/>
        </w:rPr>
        <w:t>Contact Email:</w:t>
      </w:r>
      <w:r w:rsidR="00BB28E6">
        <w:rPr>
          <w:rFonts w:ascii="Gotham" w:hAnsi="Gotham"/>
          <w:b/>
          <w:bCs/>
          <w:sz w:val="26"/>
          <w:szCs w:val="26"/>
        </w:rPr>
        <w:t xml:space="preserve">   </w:t>
      </w:r>
      <w:r w:rsidRPr="00A853C8">
        <w:rPr>
          <w:rFonts w:ascii="Gotham" w:hAnsi="Gotham"/>
          <w:sz w:val="26"/>
          <w:szCs w:val="26"/>
        </w:rPr>
        <w:tab/>
      </w:r>
      <w:sdt>
        <w:sdtPr>
          <w:rPr>
            <w:rFonts w:ascii="Gotham" w:hAnsi="Gotham"/>
            <w:sz w:val="26"/>
            <w:szCs w:val="26"/>
          </w:rPr>
          <w:id w:val="-1269072626"/>
          <w:placeholder>
            <w:docPart w:val="DefaultPlaceholder_-1854013440"/>
          </w:placeholder>
          <w:showingPlcHdr/>
          <w:text/>
        </w:sdtPr>
        <w:sdtEndPr/>
        <w:sdtContent>
          <w:r w:rsidRPr="00A853C8">
            <w:rPr>
              <w:rStyle w:val="PlaceholderText"/>
              <w:sz w:val="26"/>
              <w:szCs w:val="26"/>
            </w:rPr>
            <w:t>Click or tap here to enter text.</w:t>
          </w:r>
        </w:sdtContent>
      </w:sdt>
    </w:p>
    <w:p w14:paraId="0C9CF091" w14:textId="4C62AF51" w:rsidR="00A853C8" w:rsidRPr="00A853C8" w:rsidRDefault="00A853C8" w:rsidP="00272134">
      <w:pPr>
        <w:rPr>
          <w:rFonts w:ascii="Gotham" w:hAnsi="Gotham"/>
          <w:sz w:val="26"/>
          <w:szCs w:val="26"/>
        </w:rPr>
      </w:pPr>
      <w:r w:rsidRPr="008F1894">
        <w:rPr>
          <w:rFonts w:ascii="Gotham" w:hAnsi="Gotham"/>
          <w:b/>
          <w:bCs/>
          <w:sz w:val="26"/>
          <w:szCs w:val="26"/>
        </w:rPr>
        <w:t>Phone</w:t>
      </w:r>
      <w:r w:rsidRPr="00A853C8">
        <w:rPr>
          <w:rFonts w:ascii="Gotham" w:hAnsi="Gotham"/>
          <w:sz w:val="26"/>
          <w:szCs w:val="26"/>
        </w:rPr>
        <w:t>:</w:t>
      </w:r>
      <w:r w:rsidRPr="00A853C8">
        <w:rPr>
          <w:rFonts w:ascii="Gotham" w:hAnsi="Gotham"/>
          <w:sz w:val="26"/>
          <w:szCs w:val="26"/>
        </w:rPr>
        <w:tab/>
      </w:r>
      <w:r w:rsidRPr="00A853C8">
        <w:rPr>
          <w:rFonts w:ascii="Gotham" w:hAnsi="Gotham"/>
          <w:sz w:val="26"/>
          <w:szCs w:val="26"/>
        </w:rPr>
        <w:tab/>
      </w:r>
      <w:r w:rsidRPr="00A853C8">
        <w:rPr>
          <w:rFonts w:ascii="Gotham" w:hAnsi="Gotham"/>
          <w:sz w:val="26"/>
          <w:szCs w:val="26"/>
        </w:rPr>
        <w:tab/>
      </w:r>
      <w:sdt>
        <w:sdtPr>
          <w:rPr>
            <w:rFonts w:ascii="Gotham" w:hAnsi="Gotham"/>
            <w:sz w:val="26"/>
            <w:szCs w:val="26"/>
          </w:rPr>
          <w:id w:val="-674267638"/>
          <w:placeholder>
            <w:docPart w:val="DefaultPlaceholder_-1854013440"/>
          </w:placeholder>
          <w:showingPlcHdr/>
          <w:text/>
        </w:sdtPr>
        <w:sdtEndPr/>
        <w:sdtContent>
          <w:r w:rsidRPr="00A853C8">
            <w:rPr>
              <w:rStyle w:val="PlaceholderText"/>
              <w:sz w:val="26"/>
              <w:szCs w:val="26"/>
            </w:rPr>
            <w:t>Click or tap here to enter text.</w:t>
          </w:r>
        </w:sdtContent>
      </w:sdt>
    </w:p>
    <w:p w14:paraId="110AD3FD" w14:textId="3929E256" w:rsidR="00A853C8" w:rsidRPr="00A853C8" w:rsidRDefault="00A853C8" w:rsidP="00272134">
      <w:pPr>
        <w:rPr>
          <w:rFonts w:ascii="Gotham" w:hAnsi="Gotham"/>
          <w:sz w:val="26"/>
          <w:szCs w:val="26"/>
        </w:rPr>
      </w:pPr>
      <w:r w:rsidRPr="008F1894">
        <w:rPr>
          <w:rFonts w:ascii="Gotham" w:hAnsi="Gotham"/>
          <w:b/>
          <w:bCs/>
          <w:sz w:val="26"/>
          <w:szCs w:val="26"/>
        </w:rPr>
        <w:t>Address:</w:t>
      </w:r>
      <w:r w:rsidRPr="00A853C8">
        <w:rPr>
          <w:rFonts w:ascii="Gotham" w:hAnsi="Gotham"/>
          <w:sz w:val="26"/>
          <w:szCs w:val="26"/>
        </w:rPr>
        <w:tab/>
      </w:r>
      <w:r>
        <w:rPr>
          <w:rFonts w:ascii="Gotham" w:hAnsi="Gotham"/>
          <w:sz w:val="26"/>
          <w:szCs w:val="26"/>
        </w:rPr>
        <w:tab/>
      </w:r>
      <w:r w:rsidRPr="00A853C8">
        <w:rPr>
          <w:rFonts w:ascii="Gotham" w:hAnsi="Gotham"/>
          <w:sz w:val="26"/>
          <w:szCs w:val="26"/>
        </w:rPr>
        <w:tab/>
      </w:r>
      <w:sdt>
        <w:sdtPr>
          <w:rPr>
            <w:rFonts w:ascii="Gotham" w:hAnsi="Gotham"/>
            <w:sz w:val="26"/>
            <w:szCs w:val="26"/>
          </w:rPr>
          <w:id w:val="-1559627409"/>
          <w:placeholder>
            <w:docPart w:val="DefaultPlaceholder_-1854013440"/>
          </w:placeholder>
          <w:showingPlcHdr/>
          <w:text/>
        </w:sdtPr>
        <w:sdtEndPr/>
        <w:sdtContent>
          <w:r w:rsidRPr="00A853C8">
            <w:rPr>
              <w:rStyle w:val="PlaceholderText"/>
              <w:sz w:val="26"/>
              <w:szCs w:val="26"/>
            </w:rPr>
            <w:t>Click or tap here to enter text.</w:t>
          </w:r>
        </w:sdtContent>
      </w:sdt>
    </w:p>
    <w:p w14:paraId="1BC9A8C2" w14:textId="77777777" w:rsidR="00BB28E6" w:rsidRDefault="00BB28E6" w:rsidP="00445931">
      <w:pPr>
        <w:ind w:left="3600" w:hanging="3600"/>
        <w:rPr>
          <w:rFonts w:ascii="Gotham" w:hAnsi="Gotham"/>
          <w:b/>
          <w:bCs/>
          <w:sz w:val="26"/>
          <w:szCs w:val="26"/>
        </w:rPr>
      </w:pPr>
    </w:p>
    <w:p w14:paraId="77E2BCC9" w14:textId="49A360E9" w:rsidR="00A93B7C" w:rsidRPr="008F1894" w:rsidRDefault="00A93B7C" w:rsidP="00445931">
      <w:pPr>
        <w:ind w:left="3600" w:hanging="3600"/>
        <w:rPr>
          <w:rFonts w:ascii="Gotham" w:hAnsi="Gotham"/>
          <w:b/>
          <w:bCs/>
          <w:sz w:val="26"/>
          <w:szCs w:val="26"/>
        </w:rPr>
      </w:pPr>
      <w:r w:rsidRPr="008F1894">
        <w:rPr>
          <w:rFonts w:ascii="Gotham" w:hAnsi="Gotham"/>
          <w:b/>
          <w:bCs/>
          <w:sz w:val="26"/>
          <w:szCs w:val="26"/>
        </w:rPr>
        <w:t>Are you:</w:t>
      </w:r>
    </w:p>
    <w:p w14:paraId="39CC745A" w14:textId="59D93A66" w:rsidR="00A93B7C" w:rsidRPr="00A853C8" w:rsidRDefault="00DA3EF9" w:rsidP="00A853C8">
      <w:pPr>
        <w:rPr>
          <w:rFonts w:ascii="Gotham" w:hAnsi="Gotham"/>
          <w:sz w:val="26"/>
          <w:szCs w:val="26"/>
        </w:rPr>
      </w:pPr>
      <w:sdt>
        <w:sdtPr>
          <w:rPr>
            <w:rFonts w:ascii="Gotham" w:hAnsi="Gotham"/>
            <w:sz w:val="26"/>
            <w:szCs w:val="26"/>
          </w:rPr>
          <w:id w:val="-882640738"/>
          <w14:checkbox>
            <w14:checked w14:val="0"/>
            <w14:checkedState w14:val="2612" w14:font="MS Gothic"/>
            <w14:uncheckedState w14:val="2610" w14:font="MS Gothic"/>
          </w14:checkbox>
        </w:sdtPr>
        <w:sdtEndPr/>
        <w:sdtContent>
          <w:r w:rsidR="00A853C8" w:rsidRPr="00A853C8">
            <w:rPr>
              <w:rFonts w:ascii="MS Gothic" w:eastAsia="MS Gothic" w:hAnsi="MS Gothic" w:hint="eastAsia"/>
              <w:sz w:val="26"/>
              <w:szCs w:val="26"/>
            </w:rPr>
            <w:t>☐</w:t>
          </w:r>
        </w:sdtContent>
      </w:sdt>
      <w:r w:rsidR="00A853C8" w:rsidRPr="00A853C8">
        <w:rPr>
          <w:rFonts w:ascii="Gotham" w:hAnsi="Gotham"/>
          <w:sz w:val="26"/>
          <w:szCs w:val="26"/>
        </w:rPr>
        <w:tab/>
      </w:r>
      <w:r w:rsidR="008F1894">
        <w:rPr>
          <w:rFonts w:ascii="Gotham" w:hAnsi="Gotham"/>
          <w:sz w:val="26"/>
          <w:szCs w:val="26"/>
        </w:rPr>
        <w:t xml:space="preserve">Applying </w:t>
      </w:r>
      <w:r w:rsidR="00A93B7C" w:rsidRPr="00A853C8">
        <w:rPr>
          <w:rFonts w:ascii="Gotham" w:hAnsi="Gotham"/>
          <w:sz w:val="26"/>
          <w:szCs w:val="26"/>
        </w:rPr>
        <w:t xml:space="preserve">as an individual, or </w:t>
      </w:r>
    </w:p>
    <w:p w14:paraId="02CEF36A" w14:textId="48203C8E" w:rsidR="00445931" w:rsidRPr="00A853C8" w:rsidRDefault="00DA3EF9" w:rsidP="00A853C8">
      <w:pPr>
        <w:rPr>
          <w:rFonts w:ascii="Gotham" w:hAnsi="Gotham"/>
          <w:sz w:val="26"/>
          <w:szCs w:val="26"/>
        </w:rPr>
      </w:pPr>
      <w:sdt>
        <w:sdtPr>
          <w:rPr>
            <w:rFonts w:ascii="Gotham" w:hAnsi="Gotham"/>
            <w:sz w:val="26"/>
            <w:szCs w:val="26"/>
          </w:rPr>
          <w:id w:val="71320831"/>
          <w14:checkbox>
            <w14:checked w14:val="0"/>
            <w14:checkedState w14:val="2612" w14:font="MS Gothic"/>
            <w14:uncheckedState w14:val="2610" w14:font="MS Gothic"/>
          </w14:checkbox>
        </w:sdtPr>
        <w:sdtEndPr/>
        <w:sdtContent>
          <w:r w:rsidR="00A853C8" w:rsidRPr="00A853C8">
            <w:rPr>
              <w:rFonts w:ascii="MS Gothic" w:eastAsia="MS Gothic" w:hAnsi="MS Gothic" w:hint="eastAsia"/>
              <w:sz w:val="26"/>
              <w:szCs w:val="26"/>
            </w:rPr>
            <w:t>☐</w:t>
          </w:r>
        </w:sdtContent>
      </w:sdt>
      <w:r w:rsidR="00A853C8" w:rsidRPr="00A853C8">
        <w:rPr>
          <w:rFonts w:ascii="Gotham" w:hAnsi="Gotham"/>
          <w:sz w:val="26"/>
          <w:szCs w:val="26"/>
        </w:rPr>
        <w:tab/>
      </w:r>
      <w:r w:rsidR="00A93B7C" w:rsidRPr="00A853C8">
        <w:rPr>
          <w:rFonts w:ascii="Gotham" w:hAnsi="Gotham"/>
          <w:sz w:val="26"/>
          <w:szCs w:val="26"/>
        </w:rPr>
        <w:t xml:space="preserve">On behalf of an organisation? </w:t>
      </w:r>
    </w:p>
    <w:p w14:paraId="317C1011" w14:textId="77777777" w:rsidR="00A853C8" w:rsidRPr="008F1894" w:rsidRDefault="00A853C8" w:rsidP="00A93B7C">
      <w:pPr>
        <w:rPr>
          <w:rFonts w:ascii="Gotham" w:hAnsi="Gotham"/>
          <w:b/>
          <w:bCs/>
          <w:sz w:val="26"/>
          <w:szCs w:val="26"/>
        </w:rPr>
      </w:pPr>
    </w:p>
    <w:p w14:paraId="4E792B7C" w14:textId="291A7C76" w:rsidR="00A93B7C" w:rsidRPr="008F1894" w:rsidRDefault="00A93B7C" w:rsidP="00A93B7C">
      <w:pPr>
        <w:rPr>
          <w:rFonts w:ascii="Gotham" w:hAnsi="Gotham"/>
          <w:b/>
          <w:bCs/>
          <w:sz w:val="26"/>
          <w:szCs w:val="26"/>
        </w:rPr>
      </w:pPr>
      <w:r w:rsidRPr="008F1894">
        <w:rPr>
          <w:rFonts w:ascii="Gotham" w:hAnsi="Gotham"/>
          <w:b/>
          <w:bCs/>
          <w:sz w:val="26"/>
          <w:szCs w:val="26"/>
        </w:rPr>
        <w:t>If you are</w:t>
      </w:r>
      <w:r w:rsidR="008F1894" w:rsidRPr="008F1894">
        <w:rPr>
          <w:rFonts w:ascii="Gotham" w:hAnsi="Gotham"/>
          <w:b/>
          <w:bCs/>
          <w:sz w:val="26"/>
          <w:szCs w:val="26"/>
        </w:rPr>
        <w:t xml:space="preserve"> applying</w:t>
      </w:r>
      <w:r w:rsidRPr="008F1894">
        <w:rPr>
          <w:rFonts w:ascii="Gotham" w:hAnsi="Gotham"/>
          <w:b/>
          <w:bCs/>
          <w:sz w:val="26"/>
          <w:szCs w:val="26"/>
        </w:rPr>
        <w:t xml:space="preserve"> on behalf of an organisation, please provide details</w:t>
      </w:r>
      <w:r w:rsidR="00A853C8" w:rsidRPr="008F1894">
        <w:rPr>
          <w:rFonts w:ascii="Gotham" w:hAnsi="Gotham"/>
          <w:b/>
          <w:bCs/>
          <w:sz w:val="26"/>
          <w:szCs w:val="26"/>
        </w:rPr>
        <w:t xml:space="preserve"> of your organisation</w:t>
      </w:r>
      <w:r w:rsidRPr="008F1894">
        <w:rPr>
          <w:rFonts w:ascii="Gotham" w:hAnsi="Gotham"/>
          <w:b/>
          <w:bCs/>
          <w:sz w:val="26"/>
          <w:szCs w:val="26"/>
        </w:rPr>
        <w:t xml:space="preserve">: </w:t>
      </w:r>
    </w:p>
    <w:sdt>
      <w:sdtPr>
        <w:rPr>
          <w:rFonts w:ascii="Gotham" w:hAnsi="Gotham"/>
          <w:sz w:val="26"/>
          <w:szCs w:val="26"/>
        </w:rPr>
        <w:id w:val="1525516757"/>
        <w:placeholder>
          <w:docPart w:val="DefaultPlaceholder_-1854013440"/>
        </w:placeholder>
        <w:showingPlcHdr/>
      </w:sdtPr>
      <w:sdtEndPr/>
      <w:sdtContent>
        <w:p w14:paraId="08F51988" w14:textId="05307AEB" w:rsidR="00A853C8" w:rsidRPr="00A853C8" w:rsidRDefault="00A853C8" w:rsidP="00A93B7C">
          <w:pPr>
            <w:rPr>
              <w:rFonts w:ascii="Gotham" w:hAnsi="Gotham"/>
              <w:sz w:val="26"/>
              <w:szCs w:val="26"/>
            </w:rPr>
          </w:pPr>
          <w:r w:rsidRPr="00A853C8">
            <w:rPr>
              <w:rStyle w:val="PlaceholderText"/>
              <w:sz w:val="26"/>
              <w:szCs w:val="26"/>
            </w:rPr>
            <w:t>Click or tap here to enter text.</w:t>
          </w:r>
        </w:p>
      </w:sdtContent>
    </w:sdt>
    <w:p w14:paraId="79F4D3B3" w14:textId="77777777" w:rsidR="00A853C8" w:rsidRPr="008F1894" w:rsidRDefault="00A853C8" w:rsidP="00A853C8">
      <w:pPr>
        <w:ind w:left="3600" w:hanging="3600"/>
        <w:rPr>
          <w:rFonts w:ascii="Gotham" w:hAnsi="Gotham"/>
          <w:b/>
          <w:bCs/>
          <w:sz w:val="26"/>
          <w:szCs w:val="26"/>
        </w:rPr>
      </w:pPr>
    </w:p>
    <w:p w14:paraId="37C7D200" w14:textId="77777777" w:rsidR="00BB28E6" w:rsidRDefault="00BB28E6" w:rsidP="008F1894">
      <w:pPr>
        <w:rPr>
          <w:rFonts w:ascii="Gotham" w:hAnsi="Gotham"/>
          <w:b/>
          <w:bCs/>
          <w:sz w:val="26"/>
          <w:szCs w:val="26"/>
        </w:rPr>
      </w:pPr>
    </w:p>
    <w:p w14:paraId="58716FF7" w14:textId="77777777" w:rsidR="00BB28E6" w:rsidRDefault="00BB28E6" w:rsidP="008F1894">
      <w:pPr>
        <w:rPr>
          <w:rFonts w:ascii="Gotham" w:hAnsi="Gotham"/>
          <w:b/>
          <w:bCs/>
          <w:sz w:val="26"/>
          <w:szCs w:val="26"/>
        </w:rPr>
      </w:pPr>
    </w:p>
    <w:p w14:paraId="703EE304" w14:textId="07D02D95" w:rsidR="00A93B7C" w:rsidRPr="008F1894" w:rsidRDefault="00A93B7C" w:rsidP="008F1894">
      <w:pPr>
        <w:rPr>
          <w:rFonts w:ascii="Gotham" w:hAnsi="Gotham"/>
          <w:b/>
          <w:bCs/>
          <w:sz w:val="26"/>
          <w:szCs w:val="26"/>
        </w:rPr>
      </w:pPr>
      <w:r w:rsidRPr="008F1894">
        <w:rPr>
          <w:rFonts w:ascii="Gotham" w:hAnsi="Gotham"/>
          <w:b/>
          <w:bCs/>
          <w:sz w:val="26"/>
          <w:szCs w:val="26"/>
        </w:rPr>
        <w:t xml:space="preserve">What skills/attributes would you bring to the group and why do you want to join? </w:t>
      </w:r>
      <w:r w:rsidR="008F1894">
        <w:rPr>
          <w:rFonts w:ascii="Gotham" w:hAnsi="Gotham"/>
          <w:b/>
          <w:bCs/>
          <w:sz w:val="26"/>
          <w:szCs w:val="26"/>
        </w:rPr>
        <w:t>(please be as detailed as possible)</w:t>
      </w:r>
    </w:p>
    <w:sdt>
      <w:sdtPr>
        <w:rPr>
          <w:rFonts w:ascii="Gotham" w:hAnsi="Gotham"/>
          <w:sz w:val="26"/>
          <w:szCs w:val="26"/>
        </w:rPr>
        <w:id w:val="-1548837009"/>
        <w:placeholder>
          <w:docPart w:val="DefaultPlaceholder_-1854013440"/>
        </w:placeholder>
        <w:showingPlcHdr/>
      </w:sdtPr>
      <w:sdtEndPr/>
      <w:sdtContent>
        <w:p w14:paraId="732AD01C" w14:textId="5BEE188E" w:rsidR="00445931" w:rsidRPr="00A853C8" w:rsidRDefault="00A853C8" w:rsidP="00A93B7C">
          <w:pPr>
            <w:rPr>
              <w:rFonts w:ascii="Gotham" w:hAnsi="Gotham"/>
              <w:sz w:val="26"/>
              <w:szCs w:val="26"/>
            </w:rPr>
          </w:pPr>
          <w:r w:rsidRPr="001E3890">
            <w:rPr>
              <w:rStyle w:val="PlaceholderText"/>
            </w:rPr>
            <w:t>Click or tap here to enter text.</w:t>
          </w:r>
        </w:p>
      </w:sdtContent>
    </w:sdt>
    <w:p w14:paraId="529A9095" w14:textId="77777777" w:rsidR="00A853C8" w:rsidRPr="008F1894" w:rsidRDefault="00A853C8" w:rsidP="00445931">
      <w:pPr>
        <w:ind w:left="3600" w:hanging="3600"/>
        <w:rPr>
          <w:rFonts w:ascii="Gotham" w:hAnsi="Gotham"/>
          <w:b/>
          <w:bCs/>
          <w:sz w:val="26"/>
          <w:szCs w:val="26"/>
        </w:rPr>
      </w:pPr>
    </w:p>
    <w:p w14:paraId="6433A128" w14:textId="77777777" w:rsidR="00BB28E6" w:rsidRDefault="00BB28E6" w:rsidP="00445931">
      <w:pPr>
        <w:ind w:left="3600" w:hanging="3600"/>
        <w:rPr>
          <w:rFonts w:ascii="Gotham" w:hAnsi="Gotham"/>
          <w:b/>
          <w:bCs/>
          <w:sz w:val="26"/>
          <w:szCs w:val="26"/>
        </w:rPr>
      </w:pPr>
    </w:p>
    <w:p w14:paraId="53904A2A" w14:textId="77777777" w:rsidR="00867145" w:rsidRDefault="00867145" w:rsidP="00445931">
      <w:pPr>
        <w:ind w:left="3600" w:hanging="3600"/>
        <w:rPr>
          <w:rFonts w:ascii="Gotham" w:hAnsi="Gotham"/>
          <w:b/>
          <w:bCs/>
          <w:sz w:val="26"/>
          <w:szCs w:val="26"/>
        </w:rPr>
      </w:pPr>
    </w:p>
    <w:p w14:paraId="22E4CAF2" w14:textId="77777777" w:rsidR="00867145" w:rsidRDefault="00867145" w:rsidP="00445931">
      <w:pPr>
        <w:ind w:left="3600" w:hanging="3600"/>
        <w:rPr>
          <w:rFonts w:ascii="Gotham" w:hAnsi="Gotham"/>
          <w:b/>
          <w:bCs/>
          <w:sz w:val="26"/>
          <w:szCs w:val="26"/>
        </w:rPr>
      </w:pPr>
    </w:p>
    <w:p w14:paraId="4576A173" w14:textId="77777777" w:rsidR="00867145" w:rsidRDefault="00867145" w:rsidP="00445931">
      <w:pPr>
        <w:ind w:left="3600" w:hanging="3600"/>
        <w:rPr>
          <w:rFonts w:ascii="Gotham" w:hAnsi="Gotham"/>
          <w:b/>
          <w:bCs/>
          <w:sz w:val="26"/>
          <w:szCs w:val="26"/>
        </w:rPr>
      </w:pPr>
    </w:p>
    <w:p w14:paraId="2876DCFD" w14:textId="77777777" w:rsidR="00867145" w:rsidRDefault="00867145" w:rsidP="00445931">
      <w:pPr>
        <w:ind w:left="3600" w:hanging="3600"/>
        <w:rPr>
          <w:rFonts w:ascii="Gotham" w:hAnsi="Gotham"/>
          <w:b/>
          <w:bCs/>
          <w:sz w:val="26"/>
          <w:szCs w:val="26"/>
        </w:rPr>
      </w:pPr>
    </w:p>
    <w:p w14:paraId="2C994976" w14:textId="77777777" w:rsidR="00867145" w:rsidRDefault="00867145" w:rsidP="00445931">
      <w:pPr>
        <w:ind w:left="3600" w:hanging="3600"/>
        <w:rPr>
          <w:rFonts w:ascii="Gotham" w:hAnsi="Gotham"/>
          <w:b/>
          <w:bCs/>
          <w:sz w:val="26"/>
          <w:szCs w:val="26"/>
        </w:rPr>
      </w:pPr>
    </w:p>
    <w:p w14:paraId="2261396E" w14:textId="77777777" w:rsidR="00867145" w:rsidRDefault="00867145" w:rsidP="00445931">
      <w:pPr>
        <w:ind w:left="3600" w:hanging="3600"/>
        <w:rPr>
          <w:rFonts w:ascii="Gotham" w:hAnsi="Gotham"/>
          <w:b/>
          <w:bCs/>
          <w:sz w:val="26"/>
          <w:szCs w:val="26"/>
        </w:rPr>
      </w:pPr>
    </w:p>
    <w:p w14:paraId="591B0FA0" w14:textId="77777777" w:rsidR="002E66D1" w:rsidRDefault="002E66D1" w:rsidP="00445931">
      <w:pPr>
        <w:ind w:left="3600" w:hanging="3600"/>
        <w:rPr>
          <w:rFonts w:ascii="Gotham" w:hAnsi="Gotham"/>
          <w:b/>
          <w:bCs/>
          <w:sz w:val="26"/>
          <w:szCs w:val="26"/>
        </w:rPr>
      </w:pPr>
    </w:p>
    <w:p w14:paraId="1CC41C10" w14:textId="77777777" w:rsidR="00B015C9" w:rsidRDefault="00B015C9" w:rsidP="00445931">
      <w:pPr>
        <w:ind w:left="3600" w:hanging="3600"/>
        <w:rPr>
          <w:rFonts w:ascii="Gotham" w:hAnsi="Gotham"/>
          <w:b/>
          <w:bCs/>
          <w:sz w:val="26"/>
          <w:szCs w:val="26"/>
        </w:rPr>
      </w:pPr>
    </w:p>
    <w:p w14:paraId="2A6F00E3" w14:textId="77777777" w:rsidR="00BB28E6" w:rsidRDefault="00BB28E6" w:rsidP="00445931">
      <w:pPr>
        <w:ind w:left="3600" w:hanging="3600"/>
        <w:rPr>
          <w:rFonts w:ascii="Gotham" w:hAnsi="Gotham"/>
          <w:b/>
          <w:bCs/>
          <w:sz w:val="26"/>
          <w:szCs w:val="26"/>
        </w:rPr>
      </w:pPr>
    </w:p>
    <w:p w14:paraId="00E6074C" w14:textId="77777777" w:rsidR="000763AC" w:rsidRPr="008F1894" w:rsidRDefault="000763AC" w:rsidP="00445931">
      <w:pPr>
        <w:ind w:left="3600" w:hanging="3600"/>
        <w:rPr>
          <w:rFonts w:ascii="Gotham" w:hAnsi="Gotham"/>
          <w:b/>
          <w:bCs/>
          <w:sz w:val="26"/>
          <w:szCs w:val="26"/>
        </w:rPr>
      </w:pPr>
    </w:p>
    <w:p w14:paraId="7A29210D" w14:textId="77777777" w:rsidR="008428C4" w:rsidRDefault="008428C4" w:rsidP="00445931">
      <w:pPr>
        <w:ind w:left="3600" w:hanging="3600"/>
        <w:rPr>
          <w:rFonts w:ascii="Gotham" w:hAnsi="Gotham"/>
          <w:b/>
          <w:bCs/>
          <w:sz w:val="26"/>
          <w:szCs w:val="26"/>
        </w:rPr>
      </w:pPr>
    </w:p>
    <w:p w14:paraId="0BB9C54D" w14:textId="77777777" w:rsidR="008428C4" w:rsidRDefault="008428C4" w:rsidP="00445931">
      <w:pPr>
        <w:ind w:left="3600" w:hanging="3600"/>
        <w:rPr>
          <w:rFonts w:ascii="Gotham" w:hAnsi="Gotham"/>
          <w:b/>
          <w:bCs/>
          <w:sz w:val="26"/>
          <w:szCs w:val="26"/>
        </w:rPr>
      </w:pPr>
    </w:p>
    <w:p w14:paraId="480E7B52" w14:textId="16E5DF72" w:rsidR="00445931" w:rsidRPr="008F1894" w:rsidRDefault="00A853C8" w:rsidP="00445931">
      <w:pPr>
        <w:ind w:left="3600" w:hanging="3600"/>
        <w:rPr>
          <w:rFonts w:ascii="Gotham" w:hAnsi="Gotham"/>
          <w:b/>
          <w:bCs/>
          <w:sz w:val="26"/>
          <w:szCs w:val="26"/>
        </w:rPr>
      </w:pPr>
      <w:r w:rsidRPr="008F1894">
        <w:rPr>
          <w:rFonts w:ascii="Gotham" w:hAnsi="Gotham"/>
          <w:b/>
          <w:bCs/>
          <w:sz w:val="26"/>
          <w:szCs w:val="26"/>
        </w:rPr>
        <w:t>W</w:t>
      </w:r>
      <w:r w:rsidR="008F1894" w:rsidRPr="008F1894">
        <w:rPr>
          <w:rFonts w:ascii="Gotham" w:hAnsi="Gotham"/>
          <w:b/>
          <w:bCs/>
          <w:sz w:val="26"/>
          <w:szCs w:val="26"/>
        </w:rPr>
        <w:t>orking with Vulnerable People</w:t>
      </w:r>
      <w:r w:rsidRPr="008F1894">
        <w:rPr>
          <w:rFonts w:ascii="Gotham" w:hAnsi="Gotham"/>
          <w:b/>
          <w:bCs/>
          <w:sz w:val="26"/>
          <w:szCs w:val="26"/>
        </w:rPr>
        <w:t xml:space="preserve"> </w:t>
      </w:r>
      <w:r w:rsidR="008F1894" w:rsidRPr="008F1894">
        <w:rPr>
          <w:rFonts w:ascii="Gotham" w:hAnsi="Gotham"/>
          <w:b/>
          <w:bCs/>
          <w:sz w:val="26"/>
          <w:szCs w:val="26"/>
        </w:rPr>
        <w:t xml:space="preserve">(WWVP) </w:t>
      </w:r>
      <w:r w:rsidRPr="008F1894">
        <w:rPr>
          <w:rFonts w:ascii="Gotham" w:hAnsi="Gotham"/>
          <w:b/>
          <w:bCs/>
          <w:sz w:val="26"/>
          <w:szCs w:val="26"/>
        </w:rPr>
        <w:t>Requirements:</w:t>
      </w:r>
    </w:p>
    <w:p w14:paraId="44D070E2" w14:textId="6A9E5090" w:rsidR="000763AC" w:rsidRDefault="000763AC" w:rsidP="008F1894">
      <w:pPr>
        <w:rPr>
          <w:rFonts w:ascii="Gotham" w:hAnsi="Gotham"/>
          <w:sz w:val="26"/>
          <w:szCs w:val="26"/>
        </w:rPr>
      </w:pPr>
      <w:r>
        <w:rPr>
          <w:rFonts w:ascii="Gotham" w:hAnsi="Gotham"/>
          <w:sz w:val="26"/>
          <w:szCs w:val="26"/>
        </w:rPr>
        <w:t xml:space="preserve">It is a requirement that all volunteers of Glenorchy City Council </w:t>
      </w:r>
      <w:r w:rsidR="008F1894">
        <w:rPr>
          <w:rFonts w:ascii="Gotham" w:hAnsi="Gotham"/>
          <w:sz w:val="26"/>
          <w:szCs w:val="26"/>
        </w:rPr>
        <w:t xml:space="preserve">hold a current WWVP card. Assistance will be given to make an application with all application fees covered by Glenorchy City Council if you are successful in your application to join the </w:t>
      </w:r>
      <w:r w:rsidR="00A15423">
        <w:rPr>
          <w:rFonts w:ascii="Gotham" w:hAnsi="Gotham"/>
          <w:sz w:val="26"/>
          <w:szCs w:val="26"/>
        </w:rPr>
        <w:t>R</w:t>
      </w:r>
      <w:r w:rsidR="008F1894">
        <w:rPr>
          <w:rFonts w:ascii="Gotham" w:hAnsi="Gotham"/>
          <w:sz w:val="26"/>
          <w:szCs w:val="26"/>
        </w:rPr>
        <w:t xml:space="preserve">eference </w:t>
      </w:r>
      <w:r w:rsidR="00A15423">
        <w:rPr>
          <w:rFonts w:ascii="Gotham" w:hAnsi="Gotham"/>
          <w:sz w:val="26"/>
          <w:szCs w:val="26"/>
        </w:rPr>
        <w:t>G</w:t>
      </w:r>
      <w:r w:rsidR="008F1894">
        <w:rPr>
          <w:rFonts w:ascii="Gotham" w:hAnsi="Gotham"/>
          <w:sz w:val="26"/>
          <w:szCs w:val="26"/>
        </w:rPr>
        <w:t xml:space="preserve">roup. More information can be found here </w:t>
      </w:r>
      <w:hyperlink r:id="rId8" w:history="1">
        <w:r w:rsidR="008F1894" w:rsidRPr="008213CA">
          <w:rPr>
            <w:rStyle w:val="Hyperlink"/>
            <w:rFonts w:ascii="Gotham" w:hAnsi="Gotham"/>
            <w:sz w:val="26"/>
            <w:szCs w:val="26"/>
          </w:rPr>
          <w:t>https://www.cbos.tas.gov.au/topics/licensing-and-registration/work-with-vulnerable-people/applications/apply</w:t>
        </w:r>
      </w:hyperlink>
      <w:r w:rsidR="008F1894">
        <w:rPr>
          <w:rFonts w:ascii="Gotham" w:hAnsi="Gotham"/>
          <w:sz w:val="26"/>
          <w:szCs w:val="26"/>
        </w:rPr>
        <w:t xml:space="preserve"> </w:t>
      </w:r>
    </w:p>
    <w:p w14:paraId="3957E219" w14:textId="77777777" w:rsidR="008428C4" w:rsidRDefault="008428C4" w:rsidP="008428C4">
      <w:pPr>
        <w:rPr>
          <w:rFonts w:ascii="Gotham" w:hAnsi="Gotham"/>
        </w:rPr>
      </w:pPr>
    </w:p>
    <w:p w14:paraId="7997C727" w14:textId="716B5DEE" w:rsidR="008428C4" w:rsidRPr="00DA3EF9" w:rsidRDefault="008428C4" w:rsidP="008428C4">
      <w:pPr>
        <w:rPr>
          <w:rFonts w:ascii="Gotham" w:hAnsi="Gotham"/>
          <w:b/>
          <w:bCs/>
        </w:rPr>
      </w:pPr>
      <w:r w:rsidRPr="00DA3EF9">
        <w:rPr>
          <w:rFonts w:ascii="Gotham" w:hAnsi="Gotham"/>
          <w:b/>
          <w:bCs/>
        </w:rPr>
        <w:t xml:space="preserve">If you require more information, please contact Inclusive City Officer Lisa </w:t>
      </w:r>
      <w:proofErr w:type="gramStart"/>
      <w:r w:rsidRPr="00DA3EF9">
        <w:rPr>
          <w:rFonts w:ascii="Gotham" w:hAnsi="Gotham"/>
          <w:b/>
          <w:bCs/>
        </w:rPr>
        <w:t xml:space="preserve">Rudd, </w:t>
      </w:r>
      <w:r w:rsidR="00DA3EF9" w:rsidRPr="00DA3EF9">
        <w:rPr>
          <w:rFonts w:ascii="Gotham" w:hAnsi="Gotham"/>
          <w:b/>
          <w:bCs/>
        </w:rPr>
        <w:t xml:space="preserve">  </w:t>
      </w:r>
      <w:proofErr w:type="gramEnd"/>
      <w:r w:rsidR="00DA3EF9" w:rsidRPr="00DA3EF9">
        <w:rPr>
          <w:rFonts w:ascii="Gotham" w:hAnsi="Gotham"/>
          <w:b/>
          <w:bCs/>
        </w:rPr>
        <w:t xml:space="preserve">                 Phone: </w:t>
      </w:r>
      <w:r w:rsidRPr="00DA3EF9">
        <w:rPr>
          <w:rFonts w:ascii="Gotham" w:hAnsi="Gotham"/>
          <w:b/>
          <w:bCs/>
        </w:rPr>
        <w:t>62</w:t>
      </w:r>
      <w:r w:rsidR="00DA3EF9" w:rsidRPr="00DA3EF9">
        <w:rPr>
          <w:rFonts w:ascii="Gotham" w:hAnsi="Gotham"/>
          <w:b/>
          <w:bCs/>
        </w:rPr>
        <w:t xml:space="preserve"> </w:t>
      </w:r>
      <w:r w:rsidRPr="00DA3EF9">
        <w:rPr>
          <w:rFonts w:ascii="Gotham" w:hAnsi="Gotham"/>
          <w:b/>
          <w:bCs/>
        </w:rPr>
        <w:t xml:space="preserve">166 800 or </w:t>
      </w:r>
      <w:r w:rsidR="00DA3EF9" w:rsidRPr="00DA3EF9">
        <w:rPr>
          <w:rFonts w:ascii="Gotham" w:hAnsi="Gotham"/>
          <w:b/>
          <w:bCs/>
        </w:rPr>
        <w:t>E</w:t>
      </w:r>
      <w:r w:rsidRPr="00DA3EF9">
        <w:rPr>
          <w:rFonts w:ascii="Gotham" w:hAnsi="Gotham"/>
          <w:b/>
          <w:bCs/>
        </w:rPr>
        <w:t>mail Lisa.Rudd@gcc.tas.gov.au</w:t>
      </w:r>
    </w:p>
    <w:p w14:paraId="19DDCC1F" w14:textId="4EC0204C" w:rsidR="00A93B7C" w:rsidRDefault="00A93B7C" w:rsidP="008F1894">
      <w:pPr>
        <w:rPr>
          <w:rFonts w:ascii="Gotham" w:hAnsi="Gotham"/>
        </w:rPr>
      </w:pPr>
    </w:p>
    <w:p w14:paraId="78889782" w14:textId="77777777" w:rsidR="008428C4" w:rsidRDefault="008428C4" w:rsidP="008F1894">
      <w:pPr>
        <w:rPr>
          <w:rFonts w:ascii="Gotham" w:hAnsi="Gotham"/>
        </w:rPr>
      </w:pPr>
    </w:p>
    <w:p w14:paraId="199F6A91" w14:textId="77777777" w:rsidR="008428C4" w:rsidRDefault="008428C4" w:rsidP="00445931">
      <w:pPr>
        <w:ind w:left="3600" w:hanging="3600"/>
        <w:rPr>
          <w:rFonts w:ascii="Gotham" w:hAnsi="Gotham"/>
          <w:b/>
          <w:bCs/>
          <w:sz w:val="26"/>
          <w:szCs w:val="26"/>
        </w:rPr>
      </w:pPr>
      <w:r>
        <w:rPr>
          <w:rFonts w:ascii="Gotham" w:hAnsi="Gotham"/>
          <w:b/>
          <w:bCs/>
          <w:sz w:val="26"/>
          <w:szCs w:val="26"/>
        </w:rPr>
        <w:t>Expressions of Interest close on Friday 22</w:t>
      </w:r>
      <w:r w:rsidRPr="008428C4">
        <w:rPr>
          <w:rFonts w:ascii="Gotham" w:hAnsi="Gotham"/>
          <w:b/>
          <w:bCs/>
          <w:sz w:val="26"/>
          <w:szCs w:val="26"/>
          <w:vertAlign w:val="superscript"/>
        </w:rPr>
        <w:t>nd</w:t>
      </w:r>
      <w:r>
        <w:rPr>
          <w:rFonts w:ascii="Gotham" w:hAnsi="Gotham"/>
          <w:b/>
          <w:bCs/>
          <w:sz w:val="26"/>
          <w:szCs w:val="26"/>
        </w:rPr>
        <w:t xml:space="preserve"> </w:t>
      </w:r>
      <w:proofErr w:type="gramStart"/>
      <w:r>
        <w:rPr>
          <w:rFonts w:ascii="Gotham" w:hAnsi="Gotham"/>
          <w:b/>
          <w:bCs/>
          <w:sz w:val="26"/>
          <w:szCs w:val="26"/>
        </w:rPr>
        <w:t>March</w:t>
      </w:r>
      <w:proofErr w:type="gramEnd"/>
    </w:p>
    <w:p w14:paraId="69E17FD2" w14:textId="489BBC9B" w:rsidR="00445931" w:rsidRPr="008F1894" w:rsidRDefault="008F1894" w:rsidP="00445931">
      <w:pPr>
        <w:ind w:left="3600" w:hanging="3600"/>
        <w:rPr>
          <w:rFonts w:ascii="Gotham" w:hAnsi="Gotham"/>
          <w:b/>
          <w:bCs/>
          <w:sz w:val="26"/>
          <w:szCs w:val="26"/>
        </w:rPr>
      </w:pPr>
      <w:r w:rsidRPr="008F1894">
        <w:rPr>
          <w:rFonts w:ascii="Gotham" w:hAnsi="Gotham"/>
          <w:b/>
          <w:bCs/>
          <w:sz w:val="26"/>
          <w:szCs w:val="26"/>
        </w:rPr>
        <w:t>Please return this form to:</w:t>
      </w:r>
    </w:p>
    <w:p w14:paraId="2C0D2BBF" w14:textId="1CA5D377" w:rsidR="008F1894" w:rsidRPr="008F1894" w:rsidRDefault="008F1894" w:rsidP="00445931">
      <w:pPr>
        <w:ind w:left="3600" w:hanging="3600"/>
        <w:rPr>
          <w:rFonts w:ascii="Gotham" w:hAnsi="Gotham"/>
          <w:sz w:val="26"/>
          <w:szCs w:val="26"/>
        </w:rPr>
      </w:pPr>
      <w:r w:rsidRPr="008F1894">
        <w:rPr>
          <w:rFonts w:ascii="Gotham" w:hAnsi="Gotham"/>
          <w:sz w:val="26"/>
          <w:szCs w:val="26"/>
        </w:rPr>
        <w:t>Email:</w:t>
      </w:r>
      <w:r w:rsidRPr="008F1894">
        <w:rPr>
          <w:rFonts w:ascii="Gotham" w:hAnsi="Gotham"/>
          <w:sz w:val="26"/>
          <w:szCs w:val="26"/>
        </w:rPr>
        <w:tab/>
      </w:r>
      <w:hyperlink r:id="rId9" w:history="1">
        <w:r w:rsidRPr="008F1894">
          <w:rPr>
            <w:rStyle w:val="Hyperlink"/>
            <w:rFonts w:ascii="Gotham" w:hAnsi="Gotham"/>
            <w:sz w:val="26"/>
            <w:szCs w:val="26"/>
          </w:rPr>
          <w:t>gccmail@gcc.tas.gov.au</w:t>
        </w:r>
      </w:hyperlink>
      <w:r w:rsidRPr="008F1894">
        <w:rPr>
          <w:rFonts w:ascii="Gotham" w:hAnsi="Gotham"/>
          <w:sz w:val="26"/>
          <w:szCs w:val="26"/>
        </w:rPr>
        <w:t xml:space="preserve"> </w:t>
      </w:r>
    </w:p>
    <w:p w14:paraId="1C57D026" w14:textId="53B41D2C" w:rsidR="008F42FB" w:rsidRPr="008F1894" w:rsidRDefault="008F1894" w:rsidP="00445931">
      <w:pPr>
        <w:ind w:left="3600" w:hanging="3600"/>
        <w:rPr>
          <w:rFonts w:ascii="Gotham" w:hAnsi="Gotham"/>
          <w:sz w:val="26"/>
          <w:szCs w:val="26"/>
        </w:rPr>
      </w:pPr>
      <w:r w:rsidRPr="008F1894">
        <w:rPr>
          <w:rFonts w:ascii="Gotham" w:hAnsi="Gotham"/>
          <w:sz w:val="26"/>
          <w:szCs w:val="26"/>
        </w:rPr>
        <w:t>Post</w:t>
      </w:r>
      <w:r w:rsidR="008F42FB" w:rsidRPr="008F1894">
        <w:rPr>
          <w:rFonts w:ascii="Gotham" w:hAnsi="Gotham"/>
          <w:sz w:val="26"/>
          <w:szCs w:val="26"/>
        </w:rPr>
        <w:t>:</w:t>
      </w:r>
      <w:r w:rsidR="008F42FB" w:rsidRPr="008F1894">
        <w:rPr>
          <w:rFonts w:ascii="Gotham" w:hAnsi="Gotham"/>
          <w:sz w:val="26"/>
          <w:szCs w:val="26"/>
        </w:rPr>
        <w:tab/>
        <w:t>GPO BOX 103</w:t>
      </w:r>
      <w:r w:rsidR="008F42FB" w:rsidRPr="008F1894">
        <w:rPr>
          <w:rFonts w:ascii="Gotham" w:hAnsi="Gotham"/>
          <w:sz w:val="26"/>
          <w:szCs w:val="26"/>
        </w:rPr>
        <w:br/>
        <w:t>Glenorchy   TAS   7010</w:t>
      </w:r>
    </w:p>
    <w:p w14:paraId="6BA5E55D" w14:textId="4603D8ED" w:rsidR="008F42FB" w:rsidRPr="008F1894" w:rsidRDefault="008F1894" w:rsidP="00445931">
      <w:pPr>
        <w:ind w:left="3600" w:hanging="3600"/>
        <w:rPr>
          <w:rFonts w:ascii="Gotham" w:hAnsi="Gotham"/>
          <w:sz w:val="26"/>
          <w:szCs w:val="26"/>
        </w:rPr>
      </w:pPr>
      <w:r w:rsidRPr="008F1894">
        <w:rPr>
          <w:rFonts w:ascii="Gotham" w:hAnsi="Gotham"/>
          <w:sz w:val="26"/>
          <w:szCs w:val="26"/>
        </w:rPr>
        <w:t>In person</w:t>
      </w:r>
      <w:r w:rsidR="00E74673" w:rsidRPr="008F1894">
        <w:rPr>
          <w:rFonts w:ascii="Gotham" w:hAnsi="Gotham"/>
          <w:sz w:val="26"/>
          <w:szCs w:val="26"/>
        </w:rPr>
        <w:t xml:space="preserve">: </w:t>
      </w:r>
      <w:r w:rsidR="00E74673" w:rsidRPr="008F1894">
        <w:rPr>
          <w:rFonts w:ascii="Gotham" w:hAnsi="Gotham"/>
          <w:sz w:val="26"/>
          <w:szCs w:val="26"/>
        </w:rPr>
        <w:tab/>
        <w:t>Glenorchy City Council</w:t>
      </w:r>
      <w:r w:rsidR="00E74673" w:rsidRPr="008F1894">
        <w:rPr>
          <w:rFonts w:ascii="Gotham" w:hAnsi="Gotham"/>
          <w:sz w:val="26"/>
          <w:szCs w:val="26"/>
        </w:rPr>
        <w:tab/>
      </w:r>
      <w:r w:rsidR="00E74673" w:rsidRPr="008F1894">
        <w:rPr>
          <w:rFonts w:ascii="Gotham" w:hAnsi="Gotham"/>
          <w:sz w:val="26"/>
          <w:szCs w:val="26"/>
        </w:rPr>
        <w:tab/>
      </w:r>
      <w:r w:rsidR="00E74673" w:rsidRPr="008F1894">
        <w:rPr>
          <w:rFonts w:ascii="Gotham" w:hAnsi="Gotham"/>
          <w:sz w:val="26"/>
          <w:szCs w:val="26"/>
        </w:rPr>
        <w:tab/>
      </w:r>
      <w:r w:rsidR="00E74673" w:rsidRPr="008F1894">
        <w:rPr>
          <w:rFonts w:ascii="Gotham" w:hAnsi="Gotham"/>
          <w:sz w:val="26"/>
          <w:szCs w:val="26"/>
        </w:rPr>
        <w:br/>
        <w:t>374 Main Road</w:t>
      </w:r>
      <w:r w:rsidR="00E74673" w:rsidRPr="008F1894">
        <w:rPr>
          <w:rFonts w:ascii="Gotham" w:hAnsi="Gotham"/>
          <w:sz w:val="26"/>
          <w:szCs w:val="26"/>
        </w:rPr>
        <w:br/>
        <w:t xml:space="preserve">Glenorchy   </w:t>
      </w:r>
    </w:p>
    <w:p w14:paraId="3E08600C" w14:textId="1F720623" w:rsidR="008F42FB" w:rsidRDefault="008F42FB" w:rsidP="008F42FB">
      <w:pPr>
        <w:autoSpaceDE w:val="0"/>
        <w:autoSpaceDN w:val="0"/>
        <w:adjustRightInd w:val="0"/>
        <w:rPr>
          <w:rFonts w:ascii="Gotham" w:hAnsi="Gotham"/>
          <w:b/>
          <w:i/>
          <w:color w:val="000000"/>
          <w:sz w:val="20"/>
          <w:szCs w:val="22"/>
          <w:lang w:val="en-US"/>
        </w:rPr>
      </w:pPr>
    </w:p>
    <w:p w14:paraId="43F87BC7" w14:textId="4243881B" w:rsidR="008F42FB" w:rsidRPr="00445931" w:rsidRDefault="008F42FB" w:rsidP="008F42FB">
      <w:pPr>
        <w:autoSpaceDE w:val="0"/>
        <w:autoSpaceDN w:val="0"/>
        <w:adjustRightInd w:val="0"/>
        <w:rPr>
          <w:rFonts w:ascii="Gotham" w:hAnsi="Gotham"/>
          <w:b/>
          <w:iCs/>
          <w:color w:val="000000"/>
          <w:sz w:val="20"/>
          <w:szCs w:val="22"/>
          <w:lang w:val="en-US"/>
        </w:rPr>
      </w:pPr>
      <w:r w:rsidRPr="00445931">
        <w:rPr>
          <w:rFonts w:ascii="Gotham" w:hAnsi="Gotham"/>
          <w:b/>
          <w:iCs/>
          <w:color w:val="000000"/>
          <w:sz w:val="20"/>
          <w:szCs w:val="22"/>
          <w:lang w:val="en-US"/>
        </w:rPr>
        <w:t>PRIVACY NOTICE:</w:t>
      </w:r>
    </w:p>
    <w:p w14:paraId="65D0EFB6" w14:textId="774B318C" w:rsidR="008F42FB" w:rsidRPr="00445931" w:rsidRDefault="008F42FB" w:rsidP="008F42FB">
      <w:pPr>
        <w:autoSpaceDE w:val="0"/>
        <w:autoSpaceDN w:val="0"/>
        <w:adjustRightInd w:val="0"/>
        <w:rPr>
          <w:rFonts w:ascii="Gotham" w:hAnsi="Gotham"/>
          <w:i/>
          <w:color w:val="000000"/>
          <w:sz w:val="20"/>
          <w:szCs w:val="22"/>
          <w:lang w:val="en-US"/>
        </w:rPr>
      </w:pPr>
      <w:r w:rsidRPr="00445931">
        <w:rPr>
          <w:rFonts w:ascii="Gotham" w:hAnsi="Gotham"/>
          <w:i/>
          <w:color w:val="000000"/>
          <w:sz w:val="20"/>
          <w:szCs w:val="22"/>
          <w:lang w:val="en-US"/>
        </w:rPr>
        <w:t>Council collects personal information to carry out its operations as a Tasmanian Local Government.  This personal information may be used for other purposes permitted by law. The information may be shared with contractors and agents of the Council for this purpose, law enforcement agencies, courts and other organisations.</w:t>
      </w:r>
    </w:p>
    <w:p w14:paraId="715321DC" w14:textId="1AB8B675" w:rsidR="008F42FB" w:rsidRPr="00445931" w:rsidRDefault="008F42FB" w:rsidP="008F42FB">
      <w:pPr>
        <w:autoSpaceDE w:val="0"/>
        <w:autoSpaceDN w:val="0"/>
        <w:adjustRightInd w:val="0"/>
        <w:rPr>
          <w:rFonts w:ascii="Gotham" w:hAnsi="Gotham"/>
          <w:i/>
          <w:color w:val="000000"/>
          <w:sz w:val="20"/>
          <w:szCs w:val="22"/>
          <w:lang w:val="en-US"/>
        </w:rPr>
      </w:pPr>
      <w:r w:rsidRPr="00445931">
        <w:rPr>
          <w:rFonts w:ascii="Gotham" w:hAnsi="Gotham"/>
          <w:i/>
          <w:color w:val="000000"/>
          <w:sz w:val="20"/>
          <w:szCs w:val="22"/>
          <w:lang w:val="en-US"/>
        </w:rPr>
        <w:t xml:space="preserve">You do not have to provide your personal information but if full information is not provided the Council may be unable to action your application or request. </w:t>
      </w:r>
    </w:p>
    <w:p w14:paraId="1D46F607" w14:textId="77777777" w:rsidR="008F42FB" w:rsidRPr="00445931" w:rsidRDefault="008F42FB" w:rsidP="008F42FB">
      <w:pPr>
        <w:autoSpaceDE w:val="0"/>
        <w:autoSpaceDN w:val="0"/>
        <w:adjustRightInd w:val="0"/>
        <w:rPr>
          <w:rFonts w:ascii="Gotham" w:hAnsi="Gotham"/>
          <w:i/>
          <w:color w:val="000000"/>
          <w:sz w:val="20"/>
          <w:szCs w:val="22"/>
          <w:lang w:val="en-US"/>
        </w:rPr>
      </w:pPr>
      <w:r w:rsidRPr="00445931">
        <w:rPr>
          <w:rFonts w:ascii="Gotham" w:hAnsi="Gotham"/>
          <w:i/>
          <w:color w:val="000000"/>
          <w:sz w:val="20"/>
          <w:szCs w:val="22"/>
          <w:lang w:val="en-US"/>
        </w:rPr>
        <w:t>You can find out more about how the Council manages personal information and how you can request access or corrections to it in the Council’s Privacy Policy available on the Council website or on request.</w:t>
      </w:r>
    </w:p>
    <w:sectPr w:rsidR="008F42FB" w:rsidRPr="00445931" w:rsidSect="00284255">
      <w:headerReference w:type="default" r:id="rId10"/>
      <w:footerReference w:type="even" r:id="rId11"/>
      <w:footerReference w:type="default" r:id="rId12"/>
      <w:headerReference w:type="first" r:id="rId13"/>
      <w:footerReference w:type="first" r:id="rId14"/>
      <w:type w:val="continuous"/>
      <w:pgSz w:w="11900" w:h="16840"/>
      <w:pgMar w:top="1843"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3D0C" w14:textId="77777777" w:rsidR="000F442D" w:rsidRDefault="000F442D" w:rsidP="00743B78">
      <w:pPr>
        <w:spacing w:after="0"/>
      </w:pPr>
      <w:r>
        <w:separator/>
      </w:r>
    </w:p>
  </w:endnote>
  <w:endnote w:type="continuationSeparator" w:id="0">
    <w:p w14:paraId="67443A45" w14:textId="77777777" w:rsidR="000F442D" w:rsidRDefault="000F442D" w:rsidP="00743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us-Semibold">
    <w:altName w:val="Calibri"/>
    <w:panose1 w:val="00000000000000000000"/>
    <w:charset w:val="4D"/>
    <w:family w:val="auto"/>
    <w:notTrueType/>
    <w:pitch w:val="default"/>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1EE2" w14:textId="77777777" w:rsidR="00F10BD4" w:rsidRDefault="00F10BD4" w:rsidP="008D69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6F6A1C3" w14:textId="77777777" w:rsidR="00F10BD4" w:rsidRDefault="00F10BD4" w:rsidP="00F10BD4">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1EA891A1" w14:textId="77777777" w:rsidR="00F10BD4" w:rsidRDefault="00F10BD4" w:rsidP="00F10BD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93A6" w14:textId="77777777" w:rsidR="00F10BD4" w:rsidRPr="00F10BD4" w:rsidRDefault="00F10BD4" w:rsidP="008D69A1">
    <w:pPr>
      <w:pStyle w:val="Footer"/>
      <w:framePr w:wrap="none" w:vAnchor="text" w:hAnchor="margin" w:y="1"/>
      <w:rPr>
        <w:rStyle w:val="PageNumber"/>
        <w:sz w:val="20"/>
        <w:szCs w:val="20"/>
      </w:rPr>
    </w:pPr>
    <w:r w:rsidRPr="00F10BD4">
      <w:rPr>
        <w:rStyle w:val="PageNumber"/>
        <w:sz w:val="20"/>
        <w:szCs w:val="20"/>
      </w:rPr>
      <w:fldChar w:fldCharType="begin"/>
    </w:r>
    <w:r w:rsidRPr="00F10BD4">
      <w:rPr>
        <w:rStyle w:val="PageNumber"/>
        <w:sz w:val="20"/>
        <w:szCs w:val="20"/>
      </w:rPr>
      <w:instrText xml:space="preserve"> PAGE </w:instrText>
    </w:r>
    <w:r w:rsidRPr="00F10BD4">
      <w:rPr>
        <w:rStyle w:val="PageNumber"/>
        <w:sz w:val="20"/>
        <w:szCs w:val="20"/>
      </w:rPr>
      <w:fldChar w:fldCharType="separate"/>
    </w:r>
    <w:r w:rsidRPr="00F10BD4">
      <w:rPr>
        <w:rStyle w:val="PageNumber"/>
        <w:noProof/>
        <w:sz w:val="20"/>
        <w:szCs w:val="20"/>
      </w:rPr>
      <w:t>2</w:t>
    </w:r>
    <w:r w:rsidRPr="00F10BD4">
      <w:rPr>
        <w:rStyle w:val="PageNumber"/>
        <w:sz w:val="20"/>
        <w:szCs w:val="20"/>
      </w:rPr>
      <w:fldChar w:fldCharType="end"/>
    </w:r>
  </w:p>
  <w:p w14:paraId="09E21F46" w14:textId="77777777" w:rsidR="00F10BD4" w:rsidRDefault="00F10BD4" w:rsidP="00F10BD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8AE" w14:textId="77777777" w:rsidR="00F10BD4" w:rsidRDefault="009F0E7A" w:rsidP="00F10BD4">
    <w:pPr>
      <w:pStyle w:val="Footer"/>
      <w:ind w:firstLine="360"/>
    </w:pPr>
    <w:r>
      <w:rPr>
        <w:noProof/>
      </w:rPr>
      <mc:AlternateContent>
        <mc:Choice Requires="wpg">
          <w:drawing>
            <wp:anchor distT="0" distB="0" distL="114300" distR="114300" simplePos="0" relativeHeight="251664384" behindDoc="0" locked="1" layoutInCell="1" allowOverlap="1" wp14:anchorId="2B9BDE99" wp14:editId="15B75200">
              <wp:simplePos x="0" y="0"/>
              <wp:positionH relativeFrom="column">
                <wp:posOffset>3151330</wp:posOffset>
              </wp:positionH>
              <wp:positionV relativeFrom="paragraph">
                <wp:posOffset>-251955</wp:posOffset>
              </wp:positionV>
              <wp:extent cx="3128400" cy="882000"/>
              <wp:effectExtent l="0" t="0" r="0" b="0"/>
              <wp:wrapNone/>
              <wp:docPr id="4" name="Group 4"/>
              <wp:cNvGraphicFramePr/>
              <a:graphic xmlns:a="http://schemas.openxmlformats.org/drawingml/2006/main">
                <a:graphicData uri="http://schemas.microsoft.com/office/word/2010/wordprocessingGroup">
                  <wpg:wgp>
                    <wpg:cNvGrpSpPr/>
                    <wpg:grpSpPr>
                      <a:xfrm>
                        <a:off x="0" y="0"/>
                        <a:ext cx="3128400" cy="882000"/>
                        <a:chOff x="0" y="0"/>
                        <a:chExt cx="3129929" cy="883341"/>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84844" y="0"/>
                          <a:ext cx="45085" cy="788670"/>
                        </a:xfrm>
                        <a:prstGeom prst="rect">
                          <a:avLst/>
                        </a:prstGeom>
                      </pic:spPr>
                    </pic:pic>
                    <wps:wsp>
                      <wps:cNvPr id="5" name="Text Box 5"/>
                      <wps:cNvSpPr txBox="1"/>
                      <wps:spPr>
                        <a:xfrm>
                          <a:off x="0" y="5024"/>
                          <a:ext cx="3021106" cy="878317"/>
                        </a:xfrm>
                        <a:prstGeom prst="rect">
                          <a:avLst/>
                        </a:prstGeom>
                        <a:noFill/>
                        <a:ln w="6350">
                          <a:noFill/>
                        </a:ln>
                      </wps:spPr>
                      <wps:txbx>
                        <w:txbxContent>
                          <w:p w14:paraId="34D1893E" w14:textId="77777777" w:rsidR="00A67A2D" w:rsidRPr="002B2751" w:rsidRDefault="00A67A2D" w:rsidP="00A67A2D">
                            <w:pPr>
                              <w:spacing w:after="0" w:line="220" w:lineRule="exact"/>
                              <w:ind w:right="-79"/>
                              <w:jc w:val="right"/>
                              <w:rPr>
                                <w:rFonts w:ascii="Gotham" w:hAnsi="Gotham"/>
                                <w:b/>
                                <w:bCs/>
                                <w:color w:val="0C2340"/>
                                <w:sz w:val="18"/>
                                <w:szCs w:val="18"/>
                              </w:rPr>
                            </w:pPr>
                            <w:r w:rsidRPr="002B2751">
                              <w:rPr>
                                <w:rFonts w:ascii="Gotham" w:hAnsi="Gotham"/>
                                <w:color w:val="0C2340"/>
                                <w:sz w:val="18"/>
                                <w:szCs w:val="18"/>
                              </w:rPr>
                              <w:t>374 Main Road, Glenorchy</w:t>
                            </w:r>
                            <w:r w:rsidRPr="002B2751">
                              <w:rPr>
                                <w:rFonts w:ascii="Gotham" w:hAnsi="Gotham"/>
                                <w:color w:val="0C2340"/>
                                <w:sz w:val="18"/>
                                <w:szCs w:val="18"/>
                              </w:rPr>
                              <w:br/>
                              <w:t>PO Box 103, Glenorchy TAS 7010</w:t>
                            </w:r>
                            <w:r w:rsidRPr="002B2751">
                              <w:rPr>
                                <w:rFonts w:ascii="Gotham" w:hAnsi="Gotham"/>
                                <w:color w:val="0C2340"/>
                                <w:sz w:val="18"/>
                                <w:szCs w:val="18"/>
                              </w:rPr>
                              <w:br/>
                              <w:t xml:space="preserve">(03) 6216 6800 | gccmail@gcc.tas.gov.au </w:t>
                            </w:r>
                            <w:r w:rsidRPr="002B2751">
                              <w:rPr>
                                <w:rFonts w:ascii="Gotham" w:hAnsi="Gotham"/>
                                <w:b/>
                                <w:bCs/>
                                <w:color w:val="0C2340"/>
                                <w:sz w:val="18"/>
                                <w:szCs w:val="18"/>
                              </w:rPr>
                              <w:t>www.gcc.tas.gov.au</w:t>
                            </w:r>
                          </w:p>
                          <w:p w14:paraId="658ACEB0" w14:textId="77777777" w:rsidR="00A67A2D" w:rsidRPr="002B2751" w:rsidRDefault="00A67A2D" w:rsidP="00A67A2D">
                            <w:pPr>
                              <w:spacing w:line="220" w:lineRule="exact"/>
                              <w:ind w:right="-79"/>
                              <w:jc w:val="right"/>
                              <w:rPr>
                                <w:rFonts w:ascii="Gotham" w:hAnsi="Gotham"/>
                                <w:color w:val="0C2340"/>
                                <w:sz w:val="11"/>
                                <w:szCs w:val="11"/>
                              </w:rPr>
                            </w:pPr>
                            <w:r w:rsidRPr="002B2751">
                              <w:rPr>
                                <w:rFonts w:ascii="Gotham" w:hAnsi="Gotham"/>
                                <w:color w:val="0C2340"/>
                                <w:sz w:val="11"/>
                                <w:szCs w:val="11"/>
                              </w:rPr>
                              <w:t>ABN 19 753 252 493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9BDE99" id="Group 4" o:spid="_x0000_s1026" style="position:absolute;left:0;text-align:left;margin-left:248.15pt;margin-top:-19.85pt;width:246.35pt;height:69.45pt;z-index:251664384;mso-width-relative:margin;mso-height-relative:margin" coordsize="31299,8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848;width:451;height:7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5" o:spid="_x0000_s1028" type="#_x0000_t202" style="position:absolute;top:50;width:30211;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4D1893E" w14:textId="77777777" w:rsidR="00A67A2D" w:rsidRPr="002B2751" w:rsidRDefault="00A67A2D" w:rsidP="00A67A2D">
                      <w:pPr>
                        <w:spacing w:after="0" w:line="220" w:lineRule="exact"/>
                        <w:ind w:right="-79"/>
                        <w:jc w:val="right"/>
                        <w:rPr>
                          <w:rFonts w:ascii="Gotham" w:hAnsi="Gotham"/>
                          <w:b/>
                          <w:bCs/>
                          <w:color w:val="0C2340"/>
                          <w:sz w:val="18"/>
                          <w:szCs w:val="18"/>
                        </w:rPr>
                      </w:pPr>
                      <w:r w:rsidRPr="002B2751">
                        <w:rPr>
                          <w:rFonts w:ascii="Gotham" w:hAnsi="Gotham"/>
                          <w:color w:val="0C2340"/>
                          <w:sz w:val="18"/>
                          <w:szCs w:val="18"/>
                        </w:rPr>
                        <w:t>374 Main Road, Glenorchy</w:t>
                      </w:r>
                      <w:r w:rsidRPr="002B2751">
                        <w:rPr>
                          <w:rFonts w:ascii="Gotham" w:hAnsi="Gotham"/>
                          <w:color w:val="0C2340"/>
                          <w:sz w:val="18"/>
                          <w:szCs w:val="18"/>
                        </w:rPr>
                        <w:br/>
                        <w:t>PO Box 103, Glenorchy TAS 7010</w:t>
                      </w:r>
                      <w:r w:rsidRPr="002B2751">
                        <w:rPr>
                          <w:rFonts w:ascii="Gotham" w:hAnsi="Gotham"/>
                          <w:color w:val="0C2340"/>
                          <w:sz w:val="18"/>
                          <w:szCs w:val="18"/>
                        </w:rPr>
                        <w:br/>
                        <w:t xml:space="preserve">(03) 6216 6800 | gccmail@gcc.tas.gov.au </w:t>
                      </w:r>
                      <w:r w:rsidRPr="002B2751">
                        <w:rPr>
                          <w:rFonts w:ascii="Gotham" w:hAnsi="Gotham"/>
                          <w:b/>
                          <w:bCs/>
                          <w:color w:val="0C2340"/>
                          <w:sz w:val="18"/>
                          <w:szCs w:val="18"/>
                        </w:rPr>
                        <w:t>www.gcc.tas.gov.au</w:t>
                      </w:r>
                    </w:p>
                    <w:p w14:paraId="658ACEB0" w14:textId="77777777" w:rsidR="00A67A2D" w:rsidRPr="002B2751" w:rsidRDefault="00A67A2D" w:rsidP="00A67A2D">
                      <w:pPr>
                        <w:spacing w:line="220" w:lineRule="exact"/>
                        <w:ind w:right="-79"/>
                        <w:jc w:val="right"/>
                        <w:rPr>
                          <w:rFonts w:ascii="Gotham" w:hAnsi="Gotham"/>
                          <w:color w:val="0C2340"/>
                          <w:sz w:val="11"/>
                          <w:szCs w:val="11"/>
                        </w:rPr>
                      </w:pPr>
                      <w:r w:rsidRPr="002B2751">
                        <w:rPr>
                          <w:rFonts w:ascii="Gotham" w:hAnsi="Gotham"/>
                          <w:color w:val="0C2340"/>
                          <w:sz w:val="11"/>
                          <w:szCs w:val="11"/>
                        </w:rPr>
                        <w:t>ABN 19 753 252 493</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9FF1" w14:textId="77777777" w:rsidR="000F442D" w:rsidRDefault="000F442D" w:rsidP="00743B78">
      <w:pPr>
        <w:spacing w:after="0"/>
      </w:pPr>
      <w:r>
        <w:separator/>
      </w:r>
    </w:p>
  </w:footnote>
  <w:footnote w:type="continuationSeparator" w:id="0">
    <w:p w14:paraId="2E348A6C" w14:textId="77777777" w:rsidR="000F442D" w:rsidRDefault="000F442D" w:rsidP="00743B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BF27" w14:textId="27FB8177" w:rsidR="00743B78" w:rsidRPr="00F10BD4" w:rsidRDefault="00CA1D92">
    <w:pPr>
      <w:pStyle w:val="Header"/>
      <w:rPr>
        <w:lang w:val="en-AU"/>
      </w:rPr>
    </w:pPr>
    <w:r>
      <w:rPr>
        <w:noProof/>
      </w:rPr>
      <w:drawing>
        <wp:anchor distT="0" distB="0" distL="114300" distR="114300" simplePos="0" relativeHeight="251666432" behindDoc="1" locked="0" layoutInCell="1" allowOverlap="1" wp14:anchorId="294B308B" wp14:editId="5F36A5E6">
          <wp:simplePos x="0" y="0"/>
          <wp:positionH relativeFrom="page">
            <wp:posOffset>1781175</wp:posOffset>
          </wp:positionH>
          <wp:positionV relativeFrom="page">
            <wp:posOffset>-57150</wp:posOffset>
          </wp:positionV>
          <wp:extent cx="7541895" cy="1292225"/>
          <wp:effectExtent l="0" t="0" r="0" b="0"/>
          <wp:wrapNone/>
          <wp:docPr id="692293761" name="Picture 692293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BD4">
      <w:rPr>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8CA9" w14:textId="2904609F" w:rsidR="00F10BD4" w:rsidRDefault="00CA1D92" w:rsidP="006D369A">
    <w:pPr>
      <w:pStyle w:val="Header"/>
      <w:tabs>
        <w:tab w:val="clear" w:pos="4513"/>
        <w:tab w:val="clear" w:pos="9026"/>
        <w:tab w:val="left" w:pos="1504"/>
      </w:tabs>
    </w:pPr>
    <w:r>
      <w:rPr>
        <w:noProof/>
      </w:rPr>
      <w:drawing>
        <wp:anchor distT="0" distB="0" distL="114300" distR="114300" simplePos="0" relativeHeight="251656192" behindDoc="1" locked="0" layoutInCell="1" allowOverlap="1" wp14:anchorId="793C414B" wp14:editId="0595DEB0">
          <wp:simplePos x="0" y="0"/>
          <wp:positionH relativeFrom="page">
            <wp:posOffset>2009775</wp:posOffset>
          </wp:positionH>
          <wp:positionV relativeFrom="page">
            <wp:posOffset>-95250</wp:posOffset>
          </wp:positionV>
          <wp:extent cx="7541895" cy="1292225"/>
          <wp:effectExtent l="0" t="0" r="0" b="0"/>
          <wp:wrapNone/>
          <wp:docPr id="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6B"/>
    <w:multiLevelType w:val="hybridMultilevel"/>
    <w:tmpl w:val="506C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7B7954"/>
    <w:multiLevelType w:val="hybridMultilevel"/>
    <w:tmpl w:val="5A1C7616"/>
    <w:lvl w:ilvl="0" w:tplc="6D70BE3E">
      <w:start w:val="1"/>
      <w:numFmt w:val="bullet"/>
      <w:pStyle w:val="BulletLevel1-GCCLetter"/>
      <w:lvlText w:val=""/>
      <w:lvlJc w:val="left"/>
      <w:pPr>
        <w:ind w:left="720" w:hanging="360"/>
      </w:pPr>
      <w:rPr>
        <w:rFonts w:ascii="Symbol" w:hAnsi="Symbol" w:hint="default"/>
      </w:rPr>
    </w:lvl>
    <w:lvl w:ilvl="1" w:tplc="A582FAE0">
      <w:start w:val="1"/>
      <w:numFmt w:val="bullet"/>
      <w:pStyle w:val="BulletLevel2-GCCLetter"/>
      <w:lvlText w:val="o"/>
      <w:lvlJc w:val="left"/>
      <w:pPr>
        <w:ind w:left="1440" w:hanging="360"/>
      </w:pPr>
      <w:rPr>
        <w:rFonts w:ascii="Courier New" w:hAnsi="Courier New" w:cs="Courier New" w:hint="default"/>
        <w:sz w:val="14"/>
        <w:szCs w:val="1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2233F"/>
    <w:multiLevelType w:val="hybridMultilevel"/>
    <w:tmpl w:val="312835C8"/>
    <w:lvl w:ilvl="0" w:tplc="B002B7C6">
      <w:start w:val="1"/>
      <w:numFmt w:val="lowerRoman"/>
      <w:pStyle w:val="NumberingLevel3"/>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68913EC3"/>
    <w:multiLevelType w:val="hybridMultilevel"/>
    <w:tmpl w:val="F8F8035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6F240CE3"/>
    <w:multiLevelType w:val="hybridMultilevel"/>
    <w:tmpl w:val="77B4CA38"/>
    <w:lvl w:ilvl="0" w:tplc="56AA1AF2">
      <w:start w:val="1"/>
      <w:numFmt w:val="decimal"/>
      <w:pStyle w:val="NumberingLevel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F84801"/>
    <w:multiLevelType w:val="hybridMultilevel"/>
    <w:tmpl w:val="6F42D9F2"/>
    <w:lvl w:ilvl="0" w:tplc="A600E6C6">
      <w:start w:val="1"/>
      <w:numFmt w:val="lowerLetter"/>
      <w:pStyle w:val="NumberingLevel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975683">
    <w:abstractNumId w:val="1"/>
  </w:num>
  <w:num w:numId="2" w16cid:durableId="587346433">
    <w:abstractNumId w:val="5"/>
  </w:num>
  <w:num w:numId="3" w16cid:durableId="1434323404">
    <w:abstractNumId w:val="2"/>
  </w:num>
  <w:num w:numId="4" w16cid:durableId="1377315618">
    <w:abstractNumId w:val="4"/>
  </w:num>
  <w:num w:numId="5" w16cid:durableId="2058621056">
    <w:abstractNumId w:val="3"/>
  </w:num>
  <w:num w:numId="6" w16cid:durableId="115333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92"/>
    <w:rsid w:val="00011AFE"/>
    <w:rsid w:val="0004191B"/>
    <w:rsid w:val="000763AC"/>
    <w:rsid w:val="000917B9"/>
    <w:rsid w:val="000A122D"/>
    <w:rsid w:val="000A549D"/>
    <w:rsid w:val="000A756C"/>
    <w:rsid w:val="000A776F"/>
    <w:rsid w:val="000B1057"/>
    <w:rsid w:val="000B30D8"/>
    <w:rsid w:val="000D772D"/>
    <w:rsid w:val="000F442D"/>
    <w:rsid w:val="0012641B"/>
    <w:rsid w:val="001719EB"/>
    <w:rsid w:val="001A1607"/>
    <w:rsid w:val="001E13DD"/>
    <w:rsid w:val="002431DB"/>
    <w:rsid w:val="00272134"/>
    <w:rsid w:val="00284255"/>
    <w:rsid w:val="002907E4"/>
    <w:rsid w:val="00293F68"/>
    <w:rsid w:val="002E66D1"/>
    <w:rsid w:val="00307B92"/>
    <w:rsid w:val="003134B2"/>
    <w:rsid w:val="003435CD"/>
    <w:rsid w:val="003A3BCE"/>
    <w:rsid w:val="003D11C9"/>
    <w:rsid w:val="003F35DA"/>
    <w:rsid w:val="00402A69"/>
    <w:rsid w:val="00403B09"/>
    <w:rsid w:val="00405CD7"/>
    <w:rsid w:val="00433CAB"/>
    <w:rsid w:val="00441D42"/>
    <w:rsid w:val="00445931"/>
    <w:rsid w:val="00465B3F"/>
    <w:rsid w:val="004834EC"/>
    <w:rsid w:val="0049230C"/>
    <w:rsid w:val="004F4DC8"/>
    <w:rsid w:val="005523C5"/>
    <w:rsid w:val="00562AC4"/>
    <w:rsid w:val="00573C20"/>
    <w:rsid w:val="005E11E2"/>
    <w:rsid w:val="005F1F12"/>
    <w:rsid w:val="005F6B84"/>
    <w:rsid w:val="0063107A"/>
    <w:rsid w:val="00693990"/>
    <w:rsid w:val="006962EF"/>
    <w:rsid w:val="006B5E4D"/>
    <w:rsid w:val="006D369A"/>
    <w:rsid w:val="00720162"/>
    <w:rsid w:val="00737F40"/>
    <w:rsid w:val="00743B78"/>
    <w:rsid w:val="007462A7"/>
    <w:rsid w:val="00752A86"/>
    <w:rsid w:val="007C1EE6"/>
    <w:rsid w:val="008428C4"/>
    <w:rsid w:val="008458AA"/>
    <w:rsid w:val="00867145"/>
    <w:rsid w:val="00867919"/>
    <w:rsid w:val="0089129A"/>
    <w:rsid w:val="008D69A1"/>
    <w:rsid w:val="008F1894"/>
    <w:rsid w:val="008F42FB"/>
    <w:rsid w:val="009528BA"/>
    <w:rsid w:val="0097339A"/>
    <w:rsid w:val="009F0A2B"/>
    <w:rsid w:val="009F0E7A"/>
    <w:rsid w:val="00A14D57"/>
    <w:rsid w:val="00A15423"/>
    <w:rsid w:val="00A172CB"/>
    <w:rsid w:val="00A3087B"/>
    <w:rsid w:val="00A30F20"/>
    <w:rsid w:val="00A472CE"/>
    <w:rsid w:val="00A51D88"/>
    <w:rsid w:val="00A5215D"/>
    <w:rsid w:val="00A67A2D"/>
    <w:rsid w:val="00A82B66"/>
    <w:rsid w:val="00A853C8"/>
    <w:rsid w:val="00A93B7C"/>
    <w:rsid w:val="00AB16F9"/>
    <w:rsid w:val="00AC2D47"/>
    <w:rsid w:val="00AE7EE3"/>
    <w:rsid w:val="00B015C9"/>
    <w:rsid w:val="00B76464"/>
    <w:rsid w:val="00BA7C5C"/>
    <w:rsid w:val="00BB0B9D"/>
    <w:rsid w:val="00BB28E6"/>
    <w:rsid w:val="00BC637D"/>
    <w:rsid w:val="00C53FE1"/>
    <w:rsid w:val="00C56942"/>
    <w:rsid w:val="00C97DF1"/>
    <w:rsid w:val="00CA1D92"/>
    <w:rsid w:val="00CF75DC"/>
    <w:rsid w:val="00D73C63"/>
    <w:rsid w:val="00D93465"/>
    <w:rsid w:val="00DA3EF9"/>
    <w:rsid w:val="00E0550F"/>
    <w:rsid w:val="00E10304"/>
    <w:rsid w:val="00E65B65"/>
    <w:rsid w:val="00E66285"/>
    <w:rsid w:val="00E74673"/>
    <w:rsid w:val="00ED1A0D"/>
    <w:rsid w:val="00F10BD4"/>
    <w:rsid w:val="00F443EF"/>
    <w:rsid w:val="00F62E40"/>
    <w:rsid w:val="00F75BC8"/>
    <w:rsid w:val="00F84115"/>
    <w:rsid w:val="00FA77E0"/>
    <w:rsid w:val="00FB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5BF43"/>
  <w14:defaultImageDpi w14:val="32767"/>
  <w15:chartTrackingRefBased/>
  <w15:docId w15:val="{AA7A9391-49AE-48D8-BF4C-B436D7F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43B78"/>
    <w:pPr>
      <w:spacing w:after="120"/>
    </w:pPr>
    <w:rPr>
      <w:sz w:val="24"/>
      <w:szCs w:val="24"/>
      <w:lang w:val="en-GB" w:eastAsia="en-US"/>
    </w:rPr>
  </w:style>
  <w:style w:type="paragraph" w:styleId="Heading1">
    <w:name w:val="heading 1"/>
    <w:basedOn w:val="Normal"/>
    <w:next w:val="Normal"/>
    <w:link w:val="Heading1Char"/>
    <w:uiPriority w:val="9"/>
    <w:rsid w:val="00441D42"/>
    <w:pPr>
      <w:spacing w:before="12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78"/>
    <w:pPr>
      <w:tabs>
        <w:tab w:val="center" w:pos="4513"/>
        <w:tab w:val="right" w:pos="9026"/>
      </w:tabs>
    </w:pPr>
  </w:style>
  <w:style w:type="character" w:customStyle="1" w:styleId="HeaderChar">
    <w:name w:val="Header Char"/>
    <w:basedOn w:val="DefaultParagraphFont"/>
    <w:link w:val="Header"/>
    <w:uiPriority w:val="99"/>
    <w:rsid w:val="00743B78"/>
  </w:style>
  <w:style w:type="paragraph" w:styleId="Footer">
    <w:name w:val="footer"/>
    <w:basedOn w:val="Normal"/>
    <w:link w:val="FooterChar"/>
    <w:uiPriority w:val="99"/>
    <w:unhideWhenUsed/>
    <w:rsid w:val="00743B78"/>
    <w:pPr>
      <w:tabs>
        <w:tab w:val="center" w:pos="4513"/>
        <w:tab w:val="right" w:pos="9026"/>
      </w:tabs>
    </w:pPr>
  </w:style>
  <w:style w:type="character" w:customStyle="1" w:styleId="FooterChar">
    <w:name w:val="Footer Char"/>
    <w:basedOn w:val="DefaultParagraphFont"/>
    <w:link w:val="Footer"/>
    <w:uiPriority w:val="99"/>
    <w:rsid w:val="00743B78"/>
  </w:style>
  <w:style w:type="character" w:styleId="PageNumber">
    <w:name w:val="page number"/>
    <w:uiPriority w:val="99"/>
    <w:semiHidden/>
    <w:unhideWhenUsed/>
    <w:rsid w:val="00F10BD4"/>
  </w:style>
  <w:style w:type="paragraph" w:customStyle="1" w:styleId="TypeExampleDomus">
    <w:name w:val="Type Example Domus"/>
    <w:basedOn w:val="Normal"/>
    <w:uiPriority w:val="99"/>
    <w:rsid w:val="00405CD7"/>
    <w:pPr>
      <w:autoSpaceDE w:val="0"/>
      <w:autoSpaceDN w:val="0"/>
      <w:adjustRightInd w:val="0"/>
      <w:spacing w:after="227" w:line="480" w:lineRule="atLeast"/>
      <w:textAlignment w:val="center"/>
    </w:pPr>
    <w:rPr>
      <w:rFonts w:ascii="Domus-Semibold" w:hAnsi="Domus-Semibold" w:cs="Domus-Semibold"/>
      <w:color w:val="000000"/>
      <w:sz w:val="40"/>
      <w:szCs w:val="40"/>
      <w:lang w:val="en-US" w:eastAsia="en-GB"/>
    </w:rPr>
  </w:style>
  <w:style w:type="character" w:styleId="Hyperlink">
    <w:name w:val="Hyperlink"/>
    <w:basedOn w:val="DefaultParagraphFont"/>
    <w:uiPriority w:val="99"/>
    <w:unhideWhenUsed/>
    <w:rsid w:val="00CF75DC"/>
    <w:rPr>
      <w:color w:val="0563C1" w:themeColor="hyperlink"/>
      <w:u w:val="single"/>
    </w:rPr>
  </w:style>
  <w:style w:type="character" w:styleId="UnresolvedMention">
    <w:name w:val="Unresolved Mention"/>
    <w:basedOn w:val="DefaultParagraphFont"/>
    <w:uiPriority w:val="99"/>
    <w:rsid w:val="00CF75DC"/>
    <w:rPr>
      <w:color w:val="605E5C"/>
      <w:shd w:val="clear" w:color="auto" w:fill="E1DFDD"/>
    </w:rPr>
  </w:style>
  <w:style w:type="character" w:customStyle="1" w:styleId="Heading1Char">
    <w:name w:val="Heading 1 Char"/>
    <w:basedOn w:val="DefaultParagraphFont"/>
    <w:link w:val="Heading1"/>
    <w:uiPriority w:val="9"/>
    <w:rsid w:val="00441D42"/>
    <w:rPr>
      <w:b/>
      <w:sz w:val="24"/>
      <w:szCs w:val="24"/>
      <w:lang w:val="en-US" w:eastAsia="en-US"/>
    </w:rPr>
  </w:style>
  <w:style w:type="paragraph" w:customStyle="1" w:styleId="BodyText-GCCLetter">
    <w:name w:val="Body Text - GCC Letter"/>
    <w:basedOn w:val="Normal"/>
    <w:qFormat/>
    <w:rsid w:val="00441D42"/>
    <w:pPr>
      <w:spacing w:before="120" w:after="240" w:line="259" w:lineRule="auto"/>
      <w:jc w:val="both"/>
    </w:pPr>
    <w:rPr>
      <w:lang w:val="en-US"/>
    </w:rPr>
  </w:style>
  <w:style w:type="paragraph" w:customStyle="1" w:styleId="SubjectLineHeading-GCCLetter">
    <w:name w:val="Subject Line Heading - GCC Letter"/>
    <w:basedOn w:val="Heading1"/>
    <w:qFormat/>
    <w:rsid w:val="00441D42"/>
    <w:rPr>
      <w:caps/>
    </w:rPr>
  </w:style>
  <w:style w:type="paragraph" w:styleId="ListParagraph">
    <w:name w:val="List Paragraph"/>
    <w:basedOn w:val="Normal"/>
    <w:link w:val="ListParagraphChar"/>
    <w:uiPriority w:val="34"/>
    <w:rsid w:val="00441D42"/>
    <w:pPr>
      <w:ind w:left="720"/>
      <w:contextualSpacing/>
    </w:pPr>
  </w:style>
  <w:style w:type="paragraph" w:customStyle="1" w:styleId="Heading1-GCCLetter">
    <w:name w:val="Heading 1 - GCC Letter"/>
    <w:basedOn w:val="Normal"/>
    <w:qFormat/>
    <w:rsid w:val="00AB16F9"/>
    <w:pPr>
      <w:spacing w:before="120" w:line="259" w:lineRule="auto"/>
    </w:pPr>
    <w:rPr>
      <w:b/>
      <w:bCs/>
      <w:lang w:val="en-US"/>
    </w:rPr>
  </w:style>
  <w:style w:type="paragraph" w:customStyle="1" w:styleId="Heading2-GCCLetter">
    <w:name w:val="Heading 2 - GCC Letter"/>
    <w:basedOn w:val="Normal"/>
    <w:link w:val="Heading2-GCCLetterChar"/>
    <w:qFormat/>
    <w:rsid w:val="00AB16F9"/>
    <w:pPr>
      <w:spacing w:before="120" w:after="240" w:line="259" w:lineRule="auto"/>
    </w:pPr>
    <w:rPr>
      <w:u w:val="single"/>
      <w:lang w:val="en-US"/>
    </w:rPr>
  </w:style>
  <w:style w:type="paragraph" w:customStyle="1" w:styleId="BulletLevel1-GCCLetter">
    <w:name w:val="Bullet Level 1 - GCC Letter"/>
    <w:basedOn w:val="ListParagraph"/>
    <w:link w:val="BulletLevel1-GCCLetterChar"/>
    <w:qFormat/>
    <w:rsid w:val="00AB16F9"/>
    <w:pPr>
      <w:numPr>
        <w:numId w:val="1"/>
      </w:numPr>
      <w:tabs>
        <w:tab w:val="left" w:pos="567"/>
      </w:tabs>
      <w:spacing w:before="120" w:line="259" w:lineRule="auto"/>
      <w:ind w:left="567" w:hanging="567"/>
      <w:contextualSpacing w:val="0"/>
      <w:jc w:val="both"/>
    </w:pPr>
    <w:rPr>
      <w:lang w:val="en-US"/>
    </w:rPr>
  </w:style>
  <w:style w:type="paragraph" w:customStyle="1" w:styleId="BulletLevel2-GCCLetter">
    <w:name w:val="Bullet Level 2 - GCC Letter"/>
    <w:basedOn w:val="ListParagraph"/>
    <w:qFormat/>
    <w:rsid w:val="00AB16F9"/>
    <w:pPr>
      <w:numPr>
        <w:ilvl w:val="1"/>
        <w:numId w:val="1"/>
      </w:numPr>
      <w:tabs>
        <w:tab w:val="left" w:pos="1134"/>
      </w:tabs>
      <w:spacing w:before="120" w:line="259" w:lineRule="auto"/>
      <w:ind w:left="1134" w:hanging="567"/>
      <w:contextualSpacing w:val="0"/>
      <w:jc w:val="both"/>
    </w:pPr>
    <w:rPr>
      <w:lang w:val="en-US"/>
    </w:rPr>
  </w:style>
  <w:style w:type="paragraph" w:styleId="Subtitle">
    <w:name w:val="Subtitle"/>
    <w:basedOn w:val="Normal"/>
    <w:next w:val="Normal"/>
    <w:link w:val="SubtitleChar"/>
    <w:uiPriority w:val="11"/>
    <w:rsid w:val="00F841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4115"/>
    <w:rPr>
      <w:rFonts w:asciiTheme="minorHAnsi" w:eastAsiaTheme="minorEastAsia" w:hAnsiTheme="minorHAnsi" w:cstheme="minorBidi"/>
      <w:color w:val="5A5A5A" w:themeColor="text1" w:themeTint="A5"/>
      <w:spacing w:val="15"/>
      <w:sz w:val="22"/>
      <w:szCs w:val="22"/>
      <w:lang w:val="en-GB" w:eastAsia="en-US"/>
    </w:rPr>
  </w:style>
  <w:style w:type="paragraph" w:customStyle="1" w:styleId="NumberingLevel2">
    <w:name w:val="Numbering Level 2"/>
    <w:basedOn w:val="BulletLevel1-GCCLetter"/>
    <w:link w:val="NumberingLevel2Char"/>
    <w:qFormat/>
    <w:rsid w:val="00E0550F"/>
    <w:pPr>
      <w:numPr>
        <w:numId w:val="2"/>
      </w:numPr>
      <w:tabs>
        <w:tab w:val="clear" w:pos="567"/>
        <w:tab w:val="left" w:pos="1134"/>
      </w:tabs>
      <w:ind w:left="1134" w:hanging="567"/>
    </w:pPr>
  </w:style>
  <w:style w:type="paragraph" w:customStyle="1" w:styleId="NumberingLevel3">
    <w:name w:val="Numbering Level 3"/>
    <w:basedOn w:val="NumberingLevel2"/>
    <w:link w:val="NumberingLevel3Char"/>
    <w:qFormat/>
    <w:rsid w:val="00E0550F"/>
    <w:pPr>
      <w:numPr>
        <w:numId w:val="3"/>
      </w:numPr>
      <w:tabs>
        <w:tab w:val="clear" w:pos="1134"/>
        <w:tab w:val="left" w:pos="1701"/>
      </w:tabs>
      <w:ind w:left="1701" w:hanging="567"/>
    </w:pPr>
  </w:style>
  <w:style w:type="character" w:customStyle="1" w:styleId="ListParagraphChar">
    <w:name w:val="List Paragraph Char"/>
    <w:basedOn w:val="DefaultParagraphFont"/>
    <w:link w:val="ListParagraph"/>
    <w:uiPriority w:val="34"/>
    <w:rsid w:val="004F4DC8"/>
    <w:rPr>
      <w:sz w:val="24"/>
      <w:szCs w:val="24"/>
      <w:lang w:val="en-GB" w:eastAsia="en-US"/>
    </w:rPr>
  </w:style>
  <w:style w:type="character" w:customStyle="1" w:styleId="BulletLevel1-GCCLetterChar">
    <w:name w:val="Bullet Level 1 - GCC Letter Char"/>
    <w:basedOn w:val="ListParagraphChar"/>
    <w:link w:val="BulletLevel1-GCCLetter"/>
    <w:rsid w:val="004F4DC8"/>
    <w:rPr>
      <w:sz w:val="24"/>
      <w:szCs w:val="24"/>
      <w:lang w:val="en-US" w:eastAsia="en-US"/>
    </w:rPr>
  </w:style>
  <w:style w:type="character" w:customStyle="1" w:styleId="NumberingLevel2Char">
    <w:name w:val="Numbering Level 2 Char"/>
    <w:basedOn w:val="BulletLevel1-GCCLetterChar"/>
    <w:link w:val="NumberingLevel2"/>
    <w:rsid w:val="00E0550F"/>
    <w:rPr>
      <w:sz w:val="24"/>
      <w:szCs w:val="24"/>
      <w:lang w:val="en-US" w:eastAsia="en-US"/>
    </w:rPr>
  </w:style>
  <w:style w:type="paragraph" w:customStyle="1" w:styleId="NumberingLevel1">
    <w:name w:val="Numbering Level 1"/>
    <w:basedOn w:val="Heading2-GCCLetter"/>
    <w:link w:val="NumberingLevel1Char"/>
    <w:qFormat/>
    <w:rsid w:val="00A3087B"/>
    <w:pPr>
      <w:numPr>
        <w:numId w:val="4"/>
      </w:numPr>
      <w:tabs>
        <w:tab w:val="left" w:pos="567"/>
      </w:tabs>
      <w:ind w:left="567" w:hanging="567"/>
    </w:pPr>
    <w:rPr>
      <w:u w:val="none"/>
    </w:rPr>
  </w:style>
  <w:style w:type="character" w:customStyle="1" w:styleId="NumberingLevel3Char">
    <w:name w:val="Numbering Level 3 Char"/>
    <w:basedOn w:val="NumberingLevel2Char"/>
    <w:link w:val="NumberingLevel3"/>
    <w:rsid w:val="00E0550F"/>
    <w:rPr>
      <w:sz w:val="24"/>
      <w:szCs w:val="24"/>
      <w:lang w:val="en-US" w:eastAsia="en-US"/>
    </w:rPr>
  </w:style>
  <w:style w:type="character" w:customStyle="1" w:styleId="Heading2-GCCLetterChar">
    <w:name w:val="Heading 2 - GCC Letter Char"/>
    <w:basedOn w:val="DefaultParagraphFont"/>
    <w:link w:val="Heading2-GCCLetter"/>
    <w:rsid w:val="00A3087B"/>
    <w:rPr>
      <w:sz w:val="24"/>
      <w:szCs w:val="24"/>
      <w:u w:val="single"/>
      <w:lang w:val="en-US" w:eastAsia="en-US"/>
    </w:rPr>
  </w:style>
  <w:style w:type="character" w:customStyle="1" w:styleId="NumberingLevel1Char">
    <w:name w:val="Numbering Level 1 Char"/>
    <w:basedOn w:val="Heading2-GCCLetterChar"/>
    <w:link w:val="NumberingLevel1"/>
    <w:rsid w:val="00A3087B"/>
    <w:rPr>
      <w:sz w:val="24"/>
      <w:szCs w:val="24"/>
      <w:u w:val="single"/>
      <w:lang w:val="en-US" w:eastAsia="en-US"/>
    </w:rPr>
  </w:style>
  <w:style w:type="table" w:styleId="TableGrid">
    <w:name w:val="Table Grid"/>
    <w:basedOn w:val="TableNormal"/>
    <w:uiPriority w:val="39"/>
    <w:rsid w:val="000A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F42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45931"/>
    <w:pPr>
      <w:spacing w:before="100" w:beforeAutospacing="1" w:after="100" w:afterAutospacing="1"/>
    </w:pPr>
    <w:rPr>
      <w:rFonts w:ascii="Times New Roman" w:eastAsia="Times New Roman" w:hAnsi="Times New Roman"/>
      <w:lang w:val="en-AU" w:eastAsia="en-AU"/>
    </w:rPr>
  </w:style>
  <w:style w:type="character" w:styleId="PlaceholderText">
    <w:name w:val="Placeholder Text"/>
    <w:basedOn w:val="DefaultParagraphFont"/>
    <w:uiPriority w:val="99"/>
    <w:semiHidden/>
    <w:rsid w:val="000B1057"/>
    <w:rPr>
      <w:color w:val="808080"/>
    </w:rPr>
  </w:style>
  <w:style w:type="paragraph" w:customStyle="1" w:styleId="CDSBodyText">
    <w:name w:val="CDS Body Text"/>
    <w:basedOn w:val="Normal"/>
    <w:link w:val="CDSBodyTextChar"/>
    <w:qFormat/>
    <w:rsid w:val="00BB28E6"/>
    <w:pPr>
      <w:tabs>
        <w:tab w:val="left" w:pos="1134"/>
      </w:tabs>
    </w:pPr>
    <w:rPr>
      <w:rFonts w:asciiTheme="minorHAnsi" w:eastAsiaTheme="minorHAnsi" w:hAnsiTheme="minorHAnsi" w:cstheme="minorBidi"/>
      <w:lang w:val="en-AU"/>
    </w:rPr>
  </w:style>
  <w:style w:type="character" w:customStyle="1" w:styleId="CDSBodyTextChar">
    <w:name w:val="CDS Body Text Char"/>
    <w:basedOn w:val="DefaultParagraphFont"/>
    <w:link w:val="CDSBodyText"/>
    <w:rsid w:val="00BB28E6"/>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529">
      <w:bodyDiv w:val="1"/>
      <w:marLeft w:val="0"/>
      <w:marRight w:val="0"/>
      <w:marTop w:val="0"/>
      <w:marBottom w:val="0"/>
      <w:divBdr>
        <w:top w:val="none" w:sz="0" w:space="0" w:color="auto"/>
        <w:left w:val="none" w:sz="0" w:space="0" w:color="auto"/>
        <w:bottom w:val="none" w:sz="0" w:space="0" w:color="auto"/>
        <w:right w:val="none" w:sz="0" w:space="0" w:color="auto"/>
      </w:divBdr>
    </w:div>
    <w:div w:id="99958640">
      <w:bodyDiv w:val="1"/>
      <w:marLeft w:val="0"/>
      <w:marRight w:val="0"/>
      <w:marTop w:val="0"/>
      <w:marBottom w:val="0"/>
      <w:divBdr>
        <w:top w:val="none" w:sz="0" w:space="0" w:color="auto"/>
        <w:left w:val="none" w:sz="0" w:space="0" w:color="auto"/>
        <w:bottom w:val="none" w:sz="0" w:space="0" w:color="auto"/>
        <w:right w:val="none" w:sz="0" w:space="0" w:color="auto"/>
      </w:divBdr>
    </w:div>
    <w:div w:id="117576578">
      <w:bodyDiv w:val="1"/>
      <w:marLeft w:val="0"/>
      <w:marRight w:val="0"/>
      <w:marTop w:val="0"/>
      <w:marBottom w:val="0"/>
      <w:divBdr>
        <w:top w:val="none" w:sz="0" w:space="0" w:color="auto"/>
        <w:left w:val="none" w:sz="0" w:space="0" w:color="auto"/>
        <w:bottom w:val="none" w:sz="0" w:space="0" w:color="auto"/>
        <w:right w:val="none" w:sz="0" w:space="0" w:color="auto"/>
      </w:divBdr>
    </w:div>
    <w:div w:id="580065634">
      <w:bodyDiv w:val="1"/>
      <w:marLeft w:val="0"/>
      <w:marRight w:val="0"/>
      <w:marTop w:val="0"/>
      <w:marBottom w:val="0"/>
      <w:divBdr>
        <w:top w:val="none" w:sz="0" w:space="0" w:color="auto"/>
        <w:left w:val="none" w:sz="0" w:space="0" w:color="auto"/>
        <w:bottom w:val="none" w:sz="0" w:space="0" w:color="auto"/>
        <w:right w:val="none" w:sz="0" w:space="0" w:color="auto"/>
      </w:divBdr>
    </w:div>
    <w:div w:id="731931940">
      <w:bodyDiv w:val="1"/>
      <w:marLeft w:val="0"/>
      <w:marRight w:val="0"/>
      <w:marTop w:val="0"/>
      <w:marBottom w:val="0"/>
      <w:divBdr>
        <w:top w:val="none" w:sz="0" w:space="0" w:color="auto"/>
        <w:left w:val="none" w:sz="0" w:space="0" w:color="auto"/>
        <w:bottom w:val="none" w:sz="0" w:space="0" w:color="auto"/>
        <w:right w:val="none" w:sz="0" w:space="0" w:color="auto"/>
      </w:divBdr>
    </w:div>
    <w:div w:id="15951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s.tas.gov.au/topics/licensing-and-registration/work-with-vulnerable-people/applications/appl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cmail@gcc.tas.gov.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GCC\GCC%20Templates\GCC%20Letter%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28AF2D-E879-43C8-9C14-562087E6A0FE}"/>
      </w:docPartPr>
      <w:docPartBody>
        <w:p w:rsidR="007B6778" w:rsidRDefault="001E4976">
          <w:r w:rsidRPr="001E38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us-Semibold">
    <w:altName w:val="Calibri"/>
    <w:panose1 w:val="00000000000000000000"/>
    <w:charset w:val="4D"/>
    <w:family w:val="auto"/>
    <w:notTrueType/>
    <w:pitch w:val="default"/>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76"/>
    <w:rsid w:val="001C4716"/>
    <w:rsid w:val="001E4976"/>
    <w:rsid w:val="003734F2"/>
    <w:rsid w:val="003C613D"/>
    <w:rsid w:val="007B6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9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EA46-1E1E-4C06-B078-471E06B4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GCC Letter Colour.dotx</Template>
  <TotalTime>15</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Woof</dc:creator>
  <cp:keywords/>
  <dc:description/>
  <cp:lastModifiedBy>Lisa Rudd</cp:lastModifiedBy>
  <cp:revision>6</cp:revision>
  <cp:lastPrinted>2022-03-28T04:51:00Z</cp:lastPrinted>
  <dcterms:created xsi:type="dcterms:W3CDTF">2024-01-30T03:40:00Z</dcterms:created>
  <dcterms:modified xsi:type="dcterms:W3CDTF">2024-02-28T23:51:00Z</dcterms:modified>
</cp:coreProperties>
</file>